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08" w:rsidRPr="00681E6C" w:rsidRDefault="00BB3A08" w:rsidP="00BB3A08">
      <w:pPr>
        <w:spacing w:after="0"/>
        <w:rPr>
          <w:rFonts w:cs="Arial"/>
        </w:rPr>
      </w:pPr>
      <w:r>
        <w:rPr>
          <w:rFonts w:cs="Arial"/>
        </w:rPr>
        <w:t xml:space="preserve">Name: </w:t>
      </w:r>
      <w:r w:rsidRPr="00BB3A0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B3A08">
        <w:rPr>
          <w:rFonts w:cs="Arial"/>
          <w:u w:val="single"/>
        </w:rPr>
        <w:instrText xml:space="preserve"> FORMTEXT </w:instrText>
      </w:r>
      <w:r w:rsidRPr="00BB3A08">
        <w:rPr>
          <w:rFonts w:cs="Arial"/>
          <w:u w:val="single"/>
        </w:rPr>
      </w:r>
      <w:r w:rsidRPr="00BB3A08">
        <w:rPr>
          <w:rFonts w:cs="Arial"/>
          <w:u w:val="single"/>
        </w:rPr>
        <w:fldChar w:fldCharType="separate"/>
      </w:r>
      <w:bookmarkStart w:id="1" w:name="_GoBack"/>
      <w:r w:rsidRPr="00BB3A08">
        <w:rPr>
          <w:rFonts w:cs="Arial"/>
          <w:noProof/>
          <w:u w:val="single"/>
        </w:rPr>
        <w:t> </w:t>
      </w:r>
      <w:r w:rsidRPr="00BB3A08">
        <w:rPr>
          <w:rFonts w:cs="Arial"/>
          <w:noProof/>
          <w:u w:val="single"/>
        </w:rPr>
        <w:t> </w:t>
      </w:r>
      <w:r w:rsidRPr="00BB3A08">
        <w:rPr>
          <w:rFonts w:cs="Arial"/>
          <w:noProof/>
          <w:u w:val="single"/>
        </w:rPr>
        <w:t> </w:t>
      </w:r>
      <w:r w:rsidRPr="00BB3A08">
        <w:rPr>
          <w:rFonts w:cs="Arial"/>
          <w:noProof/>
          <w:u w:val="single"/>
        </w:rPr>
        <w:t> </w:t>
      </w:r>
      <w:r w:rsidRPr="00BB3A08">
        <w:rPr>
          <w:rFonts w:cs="Arial"/>
          <w:noProof/>
          <w:u w:val="single"/>
        </w:rPr>
        <w:t> </w:t>
      </w:r>
      <w:bookmarkEnd w:id="1"/>
      <w:r w:rsidRPr="00BB3A08">
        <w:rPr>
          <w:rFonts w:cs="Arial"/>
          <w:u w:val="single"/>
        </w:rPr>
        <w:fldChar w:fldCharType="end"/>
      </w:r>
      <w:bookmarkEnd w:id="0"/>
      <w:r>
        <w:rPr>
          <w:rFonts w:cs="Arial"/>
        </w:rPr>
        <w:t>___</w:t>
      </w:r>
    </w:p>
    <w:p w:rsidR="00BB3A08" w:rsidRPr="00B04C94" w:rsidRDefault="00BB3A08" w:rsidP="00BB3A08">
      <w:pPr>
        <w:jc w:val="center"/>
        <w:rPr>
          <w:rFonts w:cs="Arial"/>
          <w:sz w:val="6"/>
        </w:rPr>
      </w:pPr>
    </w:p>
    <w:p w:rsidR="00BB3A08" w:rsidRDefault="00BB3A08" w:rsidP="00BB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sz w:val="36"/>
        </w:rPr>
      </w:pPr>
      <w:r w:rsidRPr="00A65EF6">
        <w:rPr>
          <w:rFonts w:cs="Arial"/>
          <w:sz w:val="56"/>
        </w:rPr>
        <w:sym w:font="Webdings" w:char="F086"/>
      </w:r>
      <w:r w:rsidRPr="00681E6C">
        <w:rPr>
          <w:rFonts w:cs="Arial"/>
          <w:sz w:val="36"/>
        </w:rPr>
        <w:t xml:space="preserve">Mein </w:t>
      </w:r>
      <w:r>
        <w:rPr>
          <w:rFonts w:cs="Arial"/>
          <w:sz w:val="36"/>
        </w:rPr>
        <w:t>Z</w:t>
      </w:r>
      <w:r w:rsidRPr="00681E6C">
        <w:rPr>
          <w:rFonts w:cs="Arial"/>
          <w:sz w:val="36"/>
        </w:rPr>
        <w:t>iel</w:t>
      </w:r>
      <w:r w:rsidRPr="00A65EF6">
        <w:rPr>
          <w:rFonts w:cs="Arial"/>
          <w:sz w:val="56"/>
        </w:rPr>
        <w:sym w:font="Webdings" w:char="F086"/>
      </w:r>
    </w:p>
    <w:p w:rsidR="00BB3A08" w:rsidRPr="00B04C94" w:rsidRDefault="00BB3A08" w:rsidP="00BB3A08">
      <w:pPr>
        <w:spacing w:after="0"/>
        <w:rPr>
          <w:rFonts w:cs="Arial"/>
          <w:sz w:val="10"/>
        </w:rPr>
      </w:pPr>
    </w:p>
    <w:p w:rsidR="00BB3A08" w:rsidRPr="00B04C94" w:rsidRDefault="00BB3A08" w:rsidP="00BB3A08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rPr>
          <w:rFonts w:cs="Arial"/>
          <w:sz w:val="2"/>
        </w:rPr>
      </w:pPr>
    </w:p>
    <w:p w:rsidR="00BB3A08" w:rsidRDefault="00BB3A08" w:rsidP="00BB3A08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rPr>
          <w:rFonts w:cs="Arial"/>
          <w:sz w:val="28"/>
        </w:rPr>
      </w:pPr>
      <w:r>
        <w:rPr>
          <w:rFonts w:cs="Arial"/>
          <w:sz w:val="28"/>
        </w:rPr>
        <w:softHyphen/>
      </w:r>
      <w:r>
        <w:rPr>
          <w:rFonts w:cs="Arial"/>
          <w:sz w:val="28"/>
        </w:rPr>
        <w:softHyphen/>
      </w:r>
      <w:r>
        <w:rPr>
          <w:rFonts w:cs="Arial"/>
          <w:sz w:val="28"/>
        </w:rPr>
        <w:softHyphen/>
      </w:r>
      <w:r>
        <w:rPr>
          <w:rFonts w:cs="Arial"/>
          <w:sz w:val="28"/>
        </w:rPr>
        <w:softHyphen/>
        <w:t>_______________________________________________________</w:t>
      </w:r>
      <w:r>
        <w:rPr>
          <w:rFonts w:cs="Arial"/>
          <w:sz w:val="28"/>
        </w:rPr>
        <w:softHyphen/>
      </w:r>
      <w:r>
        <w:rPr>
          <w:rFonts w:cs="Arial"/>
          <w:sz w:val="28"/>
        </w:rPr>
        <w:softHyphen/>
      </w:r>
      <w:r>
        <w:rPr>
          <w:rFonts w:cs="Arial"/>
          <w:sz w:val="28"/>
        </w:rPr>
        <w:softHyphen/>
        <w:t>___</w:t>
      </w:r>
    </w:p>
    <w:p w:rsidR="00BB3A08" w:rsidRDefault="00BB3A08" w:rsidP="00BB3A08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rPr>
          <w:rFonts w:cs="Arial"/>
          <w:sz w:val="28"/>
        </w:rPr>
      </w:pPr>
      <w:r>
        <w:rPr>
          <w:rFonts w:cs="Arial"/>
          <w:sz w:val="28"/>
        </w:rPr>
        <w:t>__________________________________________________________</w:t>
      </w:r>
    </w:p>
    <w:p w:rsidR="00BB3A08" w:rsidRPr="00483D1B" w:rsidRDefault="00BB3A08" w:rsidP="00BB3A08">
      <w:pPr>
        <w:spacing w:after="0"/>
        <w:rPr>
          <w:sz w:val="8"/>
        </w:rPr>
      </w:pPr>
    </w:p>
    <w:tbl>
      <w:tblPr>
        <w:tblStyle w:val="Tabellenraster"/>
        <w:tblW w:w="9345" w:type="dxa"/>
        <w:tblLayout w:type="fixed"/>
        <w:tblLook w:val="04A0" w:firstRow="1" w:lastRow="0" w:firstColumn="1" w:lastColumn="0" w:noHBand="0" w:noVBand="1"/>
      </w:tblPr>
      <w:tblGrid>
        <w:gridCol w:w="1121"/>
        <w:gridCol w:w="1644"/>
        <w:gridCol w:w="1645"/>
        <w:gridCol w:w="1645"/>
        <w:gridCol w:w="1645"/>
        <w:gridCol w:w="1645"/>
      </w:tblGrid>
      <w:tr w:rsidR="00BB3A08" w:rsidTr="008A1E07">
        <w:trPr>
          <w:trHeight w:val="702"/>
        </w:trPr>
        <w:tc>
          <w:tcPr>
            <w:tcW w:w="1121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Stunde</w:t>
            </w:r>
          </w:p>
        </w:tc>
        <w:tc>
          <w:tcPr>
            <w:tcW w:w="1644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b/>
                <w:sz w:val="24"/>
              </w:rPr>
            </w:pPr>
            <w:r w:rsidRPr="007B50B4">
              <w:rPr>
                <w:rFonts w:cs="Arial"/>
                <w:b/>
                <w:sz w:val="24"/>
              </w:rPr>
              <w:t>Montag</w: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b/>
                <w:sz w:val="24"/>
              </w:rPr>
            </w:pPr>
            <w:r w:rsidRPr="007B50B4">
              <w:rPr>
                <w:rFonts w:cs="Arial"/>
                <w:b/>
                <w:sz w:val="24"/>
              </w:rPr>
              <w:t>Dienstag</w: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b/>
                <w:sz w:val="24"/>
              </w:rPr>
            </w:pPr>
            <w:r w:rsidRPr="007B50B4">
              <w:rPr>
                <w:rFonts w:cs="Arial"/>
                <w:b/>
                <w:sz w:val="24"/>
              </w:rPr>
              <w:t>Mittwoch</w: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b/>
                <w:sz w:val="24"/>
              </w:rPr>
            </w:pPr>
            <w:r w:rsidRPr="007B50B4">
              <w:rPr>
                <w:rFonts w:cs="Arial"/>
                <w:b/>
                <w:sz w:val="24"/>
              </w:rPr>
              <w:t>Donnerstag</w: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b/>
                <w:sz w:val="24"/>
              </w:rPr>
            </w:pPr>
            <w:r w:rsidRPr="007B50B4">
              <w:rPr>
                <w:rFonts w:cs="Arial"/>
                <w:b/>
                <w:sz w:val="24"/>
              </w:rPr>
              <w:t>Freitag</w:t>
            </w:r>
          </w:p>
        </w:tc>
      </w:tr>
      <w:tr w:rsidR="00BB3A08" w:rsidTr="008A1E07">
        <w:trPr>
          <w:trHeight w:val="1167"/>
        </w:trPr>
        <w:tc>
          <w:tcPr>
            <w:tcW w:w="1121" w:type="dxa"/>
            <w:vAlign w:val="center"/>
          </w:tcPr>
          <w:p w:rsidR="00BB3A08" w:rsidRPr="007651D7" w:rsidRDefault="00BB3A08" w:rsidP="008A1E07">
            <w:pPr>
              <w:jc w:val="center"/>
              <w:rPr>
                <w:rFonts w:cs="Arial"/>
                <w:sz w:val="44"/>
              </w:rPr>
            </w:pPr>
            <w:r w:rsidRPr="007651D7">
              <w:rPr>
                <w:rFonts w:cs="Arial"/>
                <w:sz w:val="44"/>
              </w:rPr>
              <w:t>1.</w:t>
            </w:r>
          </w:p>
        </w:tc>
        <w:tc>
          <w:tcPr>
            <w:tcW w:w="1644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A08555" wp14:editId="3628119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109" name="Ellips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8BBEE4" id="Ellipse 109" o:spid="_x0000_s1026" style="position:absolute;margin-left:14pt;margin-top:-2.95pt;width:38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007E75" wp14:editId="7C000EF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359719" id="Ellipse 6" o:spid="_x0000_s1026" style="position:absolute;margin-left:14pt;margin-top:-2.95pt;width:38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4A157C" wp14:editId="1A26F91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110" name="Ellips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813E6F" id="Ellipse 110" o:spid="_x0000_s1026" style="position:absolute;margin-left:14pt;margin-top:-2.95pt;width:38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2F7073" wp14:editId="0AF9DE59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E79108" id="Ellipse 37" o:spid="_x0000_s1026" style="position:absolute;margin-left:14pt;margin-top:-2.95pt;width:38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D3A565" wp14:editId="087CDBD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43" name="El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464166" id="Ellipse 43" o:spid="_x0000_s1026" style="position:absolute;margin-left:14pt;margin-top:-2.95pt;width:38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" fillcolor="#d9d9d9" strokecolor="windowText" strokeweight="2pt"/>
                  </w:pict>
                </mc:Fallback>
              </mc:AlternateContent>
            </w:r>
          </w:p>
        </w:tc>
      </w:tr>
      <w:tr w:rsidR="00BB3A08" w:rsidTr="008A1E07">
        <w:trPr>
          <w:trHeight w:val="1167"/>
        </w:trPr>
        <w:tc>
          <w:tcPr>
            <w:tcW w:w="1121" w:type="dxa"/>
            <w:vAlign w:val="center"/>
          </w:tcPr>
          <w:p w:rsidR="00BB3A08" w:rsidRPr="007651D7" w:rsidRDefault="00BB3A08" w:rsidP="008A1E07">
            <w:pPr>
              <w:jc w:val="center"/>
              <w:rPr>
                <w:rFonts w:cs="Arial"/>
                <w:sz w:val="44"/>
              </w:rPr>
            </w:pPr>
            <w:r w:rsidRPr="007651D7">
              <w:rPr>
                <w:rFonts w:cs="Arial"/>
                <w:sz w:val="44"/>
              </w:rPr>
              <w:t>2.</w:t>
            </w:r>
          </w:p>
        </w:tc>
        <w:tc>
          <w:tcPr>
            <w:tcW w:w="1644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0AEA9A" wp14:editId="72D6D67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49" name="El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5F1033" id="Ellipse 49" o:spid="_x0000_s1026" style="position:absolute;margin-left:14pt;margin-top:-2.95pt;width:38.2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EE2F68" wp14:editId="6A9D67A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50" name="El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4918B1" id="Ellipse 50" o:spid="_x0000_s1026" style="position:absolute;margin-left:14pt;margin-top:-2.95pt;width:38.2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9E0DFE" wp14:editId="518B9613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8D3565" id="Ellipse 7" o:spid="_x0000_s1026" style="position:absolute;margin-left:14pt;margin-top:-2.95pt;width:38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0937B5" wp14:editId="43AB0EA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C6E716" id="Ellipse 38" o:spid="_x0000_s1026" style="position:absolute;margin-left:14pt;margin-top:-2.95pt;width:38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5E8FF7" wp14:editId="0AC5A20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44" name="El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508335" id="Ellipse 44" o:spid="_x0000_s1026" style="position:absolute;margin-left:14pt;margin-top:-2.95pt;width:38.2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" fillcolor="#d9d9d9" strokecolor="windowText" strokeweight="2pt"/>
                  </w:pict>
                </mc:Fallback>
              </mc:AlternateContent>
            </w:r>
          </w:p>
        </w:tc>
      </w:tr>
      <w:tr w:rsidR="00BB3A08" w:rsidTr="008A1E07">
        <w:trPr>
          <w:trHeight w:val="1167"/>
        </w:trPr>
        <w:tc>
          <w:tcPr>
            <w:tcW w:w="1121" w:type="dxa"/>
            <w:vAlign w:val="center"/>
          </w:tcPr>
          <w:p w:rsidR="00BB3A08" w:rsidRPr="007651D7" w:rsidRDefault="00BB3A08" w:rsidP="008A1E07">
            <w:pPr>
              <w:jc w:val="center"/>
              <w:rPr>
                <w:rFonts w:cs="Arial"/>
                <w:sz w:val="44"/>
              </w:rPr>
            </w:pPr>
            <w:r w:rsidRPr="007651D7">
              <w:rPr>
                <w:rFonts w:cs="Arial"/>
                <w:sz w:val="44"/>
              </w:rPr>
              <w:t>3.</w:t>
            </w:r>
          </w:p>
        </w:tc>
        <w:tc>
          <w:tcPr>
            <w:tcW w:w="1644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E63305" wp14:editId="4C403B68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51" name="El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D9EE35" id="Ellipse 51" o:spid="_x0000_s1026" style="position:absolute;margin-left:14pt;margin-top:-2.95pt;width:38.2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33D088" wp14:editId="79D3E3B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8B9718" id="Ellipse 11" o:spid="_x0000_s1026" style="position:absolute;margin-left:14pt;margin-top:-2.95pt;width:38.2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D4F745" wp14:editId="151EE6A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34451F" id="Ellipse 8" o:spid="_x0000_s1026" style="position:absolute;margin-left:14pt;margin-top:-2.95pt;width:38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83BE01" wp14:editId="221D19B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0BC36F" id="Ellipse 39" o:spid="_x0000_s1026" style="position:absolute;margin-left:14pt;margin-top:-2.95pt;width:38.2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6F28F0" wp14:editId="30825B47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60CF24" id="Ellipse 45" o:spid="_x0000_s1026" style="position:absolute;margin-left:14pt;margin-top:-2.95pt;width:38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" fillcolor="#d9d9d9" strokecolor="windowText" strokeweight="2pt"/>
                  </w:pict>
                </mc:Fallback>
              </mc:AlternateContent>
            </w:r>
          </w:p>
        </w:tc>
      </w:tr>
      <w:tr w:rsidR="00BB3A08" w:rsidTr="008A1E07">
        <w:trPr>
          <w:trHeight w:val="1167"/>
        </w:trPr>
        <w:tc>
          <w:tcPr>
            <w:tcW w:w="1121" w:type="dxa"/>
            <w:vAlign w:val="center"/>
          </w:tcPr>
          <w:p w:rsidR="00BB3A08" w:rsidRPr="007651D7" w:rsidRDefault="00BB3A08" w:rsidP="008A1E07">
            <w:pPr>
              <w:jc w:val="center"/>
              <w:rPr>
                <w:rFonts w:cs="Arial"/>
                <w:sz w:val="44"/>
              </w:rPr>
            </w:pPr>
            <w:r w:rsidRPr="007651D7">
              <w:rPr>
                <w:rFonts w:cs="Arial"/>
                <w:sz w:val="44"/>
              </w:rPr>
              <w:t>4.</w:t>
            </w:r>
          </w:p>
        </w:tc>
        <w:tc>
          <w:tcPr>
            <w:tcW w:w="1644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F46F57" wp14:editId="23600718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111" name="Ellips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2226F1" id="Ellipse 111" o:spid="_x0000_s1026" style="position:absolute;margin-left:14pt;margin-top:-2.95pt;width:38.2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FCD6D2" wp14:editId="3FCA0B7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0FEDDA" id="Ellipse 12" o:spid="_x0000_s1026" style="position:absolute;margin-left:14pt;margin-top:-2.95pt;width:38.25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275BAE" wp14:editId="11F4EE9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9E07AF" id="Ellipse 34" o:spid="_x0000_s1026" style="position:absolute;margin-left:14pt;margin-top:-2.95pt;width:38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70E7AB" wp14:editId="127497C4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3524C7" id="Ellipse 40" o:spid="_x0000_s1026" style="position:absolute;margin-left:14pt;margin-top:-2.95pt;width:38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EEEB6F" wp14:editId="71CAC1C3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E27A90" id="Ellipse 46" o:spid="_x0000_s1026" style="position:absolute;margin-left:14pt;margin-top:-2.95pt;width:38.2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" fillcolor="#d9d9d9" strokecolor="windowText" strokeweight="2pt"/>
                  </w:pict>
                </mc:Fallback>
              </mc:AlternateContent>
            </w:r>
          </w:p>
        </w:tc>
      </w:tr>
      <w:tr w:rsidR="00BB3A08" w:rsidTr="008A1E07">
        <w:trPr>
          <w:trHeight w:val="1167"/>
        </w:trPr>
        <w:tc>
          <w:tcPr>
            <w:tcW w:w="1121" w:type="dxa"/>
            <w:vAlign w:val="center"/>
          </w:tcPr>
          <w:p w:rsidR="00BB3A08" w:rsidRPr="007651D7" w:rsidRDefault="00BB3A08" w:rsidP="008A1E07">
            <w:pPr>
              <w:jc w:val="center"/>
              <w:rPr>
                <w:rFonts w:cs="Arial"/>
                <w:sz w:val="44"/>
              </w:rPr>
            </w:pPr>
            <w:r w:rsidRPr="007651D7">
              <w:rPr>
                <w:rFonts w:cs="Arial"/>
                <w:sz w:val="44"/>
              </w:rPr>
              <w:t>5.</w:t>
            </w:r>
          </w:p>
        </w:tc>
        <w:tc>
          <w:tcPr>
            <w:tcW w:w="1644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7837C6" wp14:editId="410069F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1B75A" id="Ellipse 4" o:spid="_x0000_s1026" style="position:absolute;margin-left:14pt;margin-top:-2.95pt;width:38.2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EEFE8E" wp14:editId="36A859C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8BF183" id="Ellipse 13" o:spid="_x0000_s1026" style="position:absolute;margin-left:14pt;margin-top:-2.95pt;width:38.2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8969CE" wp14:editId="79ACF25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E7BFAC" id="Ellipse 35" o:spid="_x0000_s1026" style="position:absolute;margin-left:14pt;margin-top:-2.95pt;width:38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DA63E6" wp14:editId="27375C7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4638BA" id="Ellipse 41" o:spid="_x0000_s1026" style="position:absolute;margin-left:14pt;margin-top:-2.95pt;width:38.2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E379C8" wp14:editId="5EC3AFB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DD5959" id="Ellipse 47" o:spid="_x0000_s1026" style="position:absolute;margin-left:14pt;margin-top:-2.95pt;width:38.2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" fillcolor="#d9d9d9" strokecolor="windowText" strokeweight="2pt"/>
                  </w:pict>
                </mc:Fallback>
              </mc:AlternateContent>
            </w:r>
          </w:p>
        </w:tc>
      </w:tr>
      <w:tr w:rsidR="00BB3A08" w:rsidTr="008A1E07">
        <w:trPr>
          <w:trHeight w:val="1167"/>
        </w:trPr>
        <w:tc>
          <w:tcPr>
            <w:tcW w:w="1121" w:type="dxa"/>
            <w:vAlign w:val="center"/>
          </w:tcPr>
          <w:p w:rsidR="00BB3A08" w:rsidRPr="007651D7" w:rsidRDefault="00BB3A08" w:rsidP="008A1E07">
            <w:pPr>
              <w:jc w:val="center"/>
              <w:rPr>
                <w:rFonts w:cs="Arial"/>
                <w:sz w:val="44"/>
              </w:rPr>
            </w:pPr>
            <w:r w:rsidRPr="007651D7">
              <w:rPr>
                <w:rFonts w:cs="Arial"/>
                <w:sz w:val="44"/>
              </w:rPr>
              <w:t>6.</w:t>
            </w:r>
          </w:p>
        </w:tc>
        <w:tc>
          <w:tcPr>
            <w:tcW w:w="1644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39EDCF" wp14:editId="0D64D34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D035FD" id="Ellipse 5" o:spid="_x0000_s1026" style="position:absolute;margin-left:14pt;margin-top:-2.95pt;width:38.2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0908CD" wp14:editId="25A39669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7B6AA0" id="Ellipse 16" o:spid="_x0000_s1026" style="position:absolute;margin-left:14pt;margin-top:-2.95pt;width:38.25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CE1064" wp14:editId="6F57826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4C3D87" id="Ellipse 36" o:spid="_x0000_s1026" style="position:absolute;margin-left:14pt;margin-top:-2.95pt;width:38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336EFC" wp14:editId="4F3575DD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42" name="El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0B2464" id="Ellipse 42" o:spid="_x0000_s1026" style="position:absolute;margin-left:14pt;margin-top:-2.95pt;width:38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F78197" wp14:editId="423363A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48" name="El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2F4F66" id="Ellipse 48" o:spid="_x0000_s1026" style="position:absolute;margin-left:14pt;margin-top:-2.95pt;width:38.2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" fillcolor="#d9d9d9" strokecolor="windowText" strokeweight="2pt"/>
                  </w:pict>
                </mc:Fallback>
              </mc:AlternateContent>
            </w:r>
          </w:p>
        </w:tc>
      </w:tr>
    </w:tbl>
    <w:p w:rsidR="00BB3A08" w:rsidRDefault="00BB3A08" w:rsidP="00BB3A08">
      <w:pPr>
        <w:spacing w:before="120" w:after="120" w:line="240" w:lineRule="auto"/>
        <w:rPr>
          <w:rFonts w:cs="Arial"/>
          <w:sz w:val="24"/>
        </w:rPr>
      </w:pPr>
      <w:r w:rsidRPr="001B784E">
        <w:rPr>
          <w:rFonts w:cs="Arial"/>
          <w:sz w:val="24"/>
        </w:rPr>
        <w:t>So ist es mir gelungen:</w:t>
      </w:r>
    </w:p>
    <w:p w:rsidR="00BB3A08" w:rsidRDefault="00BB3A08" w:rsidP="00BB3A08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cs="Arial"/>
          <w:sz w:val="36"/>
          <w:szCs w:val="36"/>
        </w:rPr>
        <w:sectPr w:rsidR="00BB3A08">
          <w:footerReference w:type="default" r:id="rId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noProof/>
          <w:lang w:eastAsia="de-DE"/>
        </w:rPr>
        <w:lastRenderedPageBreak/>
        <w:drawing>
          <wp:inline distT="0" distB="0" distL="0" distR="0" wp14:anchorId="488404A5" wp14:editId="0BB30024">
            <wp:extent cx="318976" cy="318976"/>
            <wp:effectExtent l="0" t="0" r="5080" b="508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394" cy="31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36"/>
          <w:szCs w:val="36"/>
        </w:rPr>
        <w:t xml:space="preserve"> </w:t>
      </w:r>
      <w:r w:rsidRPr="0031473F">
        <w:rPr>
          <w:rFonts w:cs="Arial"/>
          <w:sz w:val="32"/>
          <w:szCs w:val="36"/>
        </w:rPr>
        <w:t>Super</w:t>
      </w:r>
      <w:r w:rsidRPr="00A65EF6">
        <w:rPr>
          <w:rFonts w:cs="Arial"/>
          <w:sz w:val="36"/>
          <w:szCs w:val="36"/>
        </w:rPr>
        <w:t xml:space="preserve">! </w:t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 w:rsidRPr="00A65EF6">
        <w:rPr>
          <w:rFonts w:cs="Arial"/>
          <w:sz w:val="36"/>
          <w:szCs w:val="36"/>
        </w:rPr>
        <w:tab/>
      </w:r>
      <w:r w:rsidRPr="0031473F">
        <w:rPr>
          <w:rFonts w:cs="Arial"/>
          <w:sz w:val="60"/>
          <w:szCs w:val="60"/>
        </w:rPr>
        <w:sym w:font="Wingdings" w:char="F04A"/>
      </w:r>
      <w:r>
        <w:rPr>
          <w:rFonts w:cs="Arial"/>
          <w:sz w:val="60"/>
          <w:szCs w:val="60"/>
        </w:rPr>
        <w:t xml:space="preserve"> </w:t>
      </w:r>
      <w:r w:rsidRPr="0031473F">
        <w:rPr>
          <w:rFonts w:cs="Arial"/>
          <w:sz w:val="32"/>
          <w:szCs w:val="36"/>
        </w:rPr>
        <w:t>Gut</w:t>
      </w:r>
      <w:r w:rsidRPr="00A65EF6">
        <w:rPr>
          <w:rFonts w:cs="Arial"/>
          <w:sz w:val="36"/>
          <w:szCs w:val="36"/>
        </w:rPr>
        <w:t>!</w:t>
      </w:r>
      <w:r w:rsidRPr="00A65EF6">
        <w:rPr>
          <w:rFonts w:cs="Arial"/>
          <w:sz w:val="36"/>
          <w:szCs w:val="36"/>
        </w:rPr>
        <w:tab/>
      </w:r>
      <w:r w:rsidRPr="00A65EF6">
        <w:rPr>
          <w:rFonts w:cs="Arial"/>
          <w:sz w:val="36"/>
          <w:szCs w:val="36"/>
        </w:rPr>
        <w:tab/>
      </w:r>
      <w:r w:rsidRPr="00A65EF6">
        <w:rPr>
          <w:rFonts w:cs="Arial"/>
          <w:sz w:val="36"/>
          <w:szCs w:val="36"/>
        </w:rPr>
        <w:tab/>
      </w:r>
      <w:r w:rsidRPr="0031473F">
        <w:rPr>
          <w:rFonts w:cs="Arial"/>
          <w:sz w:val="60"/>
          <w:szCs w:val="60"/>
        </w:rPr>
        <w:sym w:font="Wingdings" w:char="F04C"/>
      </w:r>
      <w:r w:rsidRPr="00A65EF6">
        <w:rPr>
          <w:rFonts w:cs="Arial"/>
          <w:sz w:val="36"/>
          <w:szCs w:val="36"/>
        </w:rPr>
        <w:t xml:space="preserve"> </w:t>
      </w:r>
      <w:r w:rsidRPr="0031473F">
        <w:rPr>
          <w:rFonts w:cs="Arial"/>
          <w:sz w:val="32"/>
          <w:szCs w:val="36"/>
        </w:rPr>
        <w:t>Nicht gut</w:t>
      </w:r>
      <w:r w:rsidRPr="00A65EF6">
        <w:rPr>
          <w:rFonts w:cs="Arial"/>
          <w:sz w:val="36"/>
          <w:szCs w:val="36"/>
        </w:rPr>
        <w:t>!</w:t>
      </w:r>
    </w:p>
    <w:p w:rsidR="00BB3A08" w:rsidRPr="00B04C94" w:rsidRDefault="00437090" w:rsidP="00437090">
      <w:pPr>
        <w:spacing w:after="600"/>
        <w:rPr>
          <w:rFonts w:cs="Arial"/>
          <w:sz w:val="6"/>
        </w:rPr>
      </w:pPr>
      <w:r>
        <w:rPr>
          <w:rFonts w:cs="Arial"/>
        </w:rPr>
        <w:lastRenderedPageBreak/>
        <w:t>Name:</w:t>
      </w:r>
      <w:r w:rsidRPr="00437090">
        <w:rPr>
          <w:rFonts w:cs="Arial"/>
          <w:u w:val="single"/>
        </w:rPr>
        <w:t xml:space="preserve"> </w:t>
      </w:r>
      <w:r w:rsidRPr="00BB3A0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3A08">
        <w:rPr>
          <w:rFonts w:cs="Arial"/>
          <w:u w:val="single"/>
        </w:rPr>
        <w:instrText xml:space="preserve"> FORMTEXT </w:instrText>
      </w:r>
      <w:r w:rsidRPr="00BB3A08">
        <w:rPr>
          <w:rFonts w:cs="Arial"/>
          <w:u w:val="single"/>
        </w:rPr>
      </w:r>
      <w:r w:rsidRPr="00BB3A08">
        <w:rPr>
          <w:rFonts w:cs="Arial"/>
          <w:u w:val="single"/>
        </w:rPr>
        <w:fldChar w:fldCharType="separate"/>
      </w:r>
      <w:r w:rsidRPr="00BB3A08">
        <w:rPr>
          <w:rFonts w:cs="Arial"/>
          <w:noProof/>
          <w:u w:val="single"/>
        </w:rPr>
        <w:t> </w:t>
      </w:r>
      <w:r w:rsidRPr="00BB3A08">
        <w:rPr>
          <w:rFonts w:cs="Arial"/>
          <w:noProof/>
          <w:u w:val="single"/>
        </w:rPr>
        <w:t> </w:t>
      </w:r>
      <w:r w:rsidRPr="00BB3A08">
        <w:rPr>
          <w:rFonts w:cs="Arial"/>
          <w:noProof/>
          <w:u w:val="single"/>
        </w:rPr>
        <w:t> </w:t>
      </w:r>
      <w:r w:rsidRPr="00BB3A08">
        <w:rPr>
          <w:rFonts w:cs="Arial"/>
          <w:noProof/>
          <w:u w:val="single"/>
        </w:rPr>
        <w:t> </w:t>
      </w:r>
      <w:r w:rsidRPr="00BB3A08">
        <w:rPr>
          <w:rFonts w:cs="Arial"/>
          <w:noProof/>
          <w:u w:val="single"/>
        </w:rPr>
        <w:t> </w:t>
      </w:r>
      <w:r w:rsidRPr="00BB3A08">
        <w:rPr>
          <w:rFonts w:cs="Arial"/>
          <w:u w:val="single"/>
        </w:rPr>
        <w:fldChar w:fldCharType="end"/>
      </w:r>
      <w:r>
        <w:rPr>
          <w:rFonts w:cs="Arial"/>
        </w:rPr>
        <w:t>___</w:t>
      </w:r>
    </w:p>
    <w:p w:rsidR="00BB3A08" w:rsidRDefault="00BB3A08" w:rsidP="00BB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sz w:val="36"/>
        </w:rPr>
      </w:pPr>
      <w:r w:rsidRPr="00A65EF6">
        <w:rPr>
          <w:rFonts w:cs="Arial"/>
          <w:sz w:val="56"/>
        </w:rPr>
        <w:sym w:font="Webdings" w:char="F086"/>
      </w:r>
      <w:r w:rsidRPr="00681E6C">
        <w:rPr>
          <w:rFonts w:cs="Arial"/>
          <w:sz w:val="36"/>
        </w:rPr>
        <w:t xml:space="preserve">Mein </w:t>
      </w:r>
      <w:r>
        <w:rPr>
          <w:rFonts w:cs="Arial"/>
          <w:sz w:val="36"/>
        </w:rPr>
        <w:t>Z</w:t>
      </w:r>
      <w:r w:rsidRPr="00681E6C">
        <w:rPr>
          <w:rFonts w:cs="Arial"/>
          <w:sz w:val="36"/>
        </w:rPr>
        <w:t>iel</w:t>
      </w:r>
      <w:r w:rsidRPr="00A65EF6">
        <w:rPr>
          <w:rFonts w:cs="Arial"/>
          <w:sz w:val="56"/>
        </w:rPr>
        <w:sym w:font="Webdings" w:char="F086"/>
      </w:r>
    </w:p>
    <w:p w:rsidR="00BB3A08" w:rsidRPr="00B04C94" w:rsidRDefault="00BB3A08" w:rsidP="00BB3A08">
      <w:pPr>
        <w:rPr>
          <w:rFonts w:cs="Arial"/>
          <w:sz w:val="10"/>
        </w:rPr>
      </w:pPr>
    </w:p>
    <w:p w:rsidR="00BB3A08" w:rsidRPr="00B04C94" w:rsidRDefault="00BB3A08" w:rsidP="00BB3A08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rPr>
          <w:rFonts w:cs="Arial"/>
          <w:sz w:val="2"/>
        </w:rPr>
      </w:pPr>
    </w:p>
    <w:p w:rsidR="00BB3A08" w:rsidRDefault="00BB3A08" w:rsidP="00BB3A08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rPr>
          <w:rFonts w:cs="Arial"/>
          <w:sz w:val="28"/>
        </w:rPr>
      </w:pPr>
      <w:r>
        <w:rPr>
          <w:rFonts w:cs="Arial"/>
          <w:sz w:val="28"/>
        </w:rPr>
        <w:softHyphen/>
      </w:r>
      <w:r>
        <w:rPr>
          <w:rFonts w:cs="Arial"/>
          <w:sz w:val="28"/>
        </w:rPr>
        <w:softHyphen/>
      </w:r>
      <w:r>
        <w:rPr>
          <w:rFonts w:cs="Arial"/>
          <w:sz w:val="28"/>
        </w:rPr>
        <w:softHyphen/>
      </w:r>
      <w:r>
        <w:rPr>
          <w:rFonts w:cs="Arial"/>
          <w:sz w:val="28"/>
        </w:rPr>
        <w:softHyphen/>
        <w:t>_______________________________________________________</w:t>
      </w:r>
      <w:r>
        <w:rPr>
          <w:rFonts w:cs="Arial"/>
          <w:sz w:val="28"/>
        </w:rPr>
        <w:softHyphen/>
      </w:r>
      <w:r>
        <w:rPr>
          <w:rFonts w:cs="Arial"/>
          <w:sz w:val="28"/>
        </w:rPr>
        <w:softHyphen/>
      </w:r>
      <w:r>
        <w:rPr>
          <w:rFonts w:cs="Arial"/>
          <w:sz w:val="28"/>
        </w:rPr>
        <w:softHyphen/>
      </w:r>
    </w:p>
    <w:p w:rsidR="00BB3A08" w:rsidRDefault="00BB3A08" w:rsidP="00BB3A08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rPr>
          <w:rFonts w:cs="Arial"/>
          <w:sz w:val="28"/>
        </w:rPr>
      </w:pPr>
      <w:r>
        <w:rPr>
          <w:rFonts w:cs="Arial"/>
          <w:sz w:val="28"/>
        </w:rPr>
        <w:t>__________________________________________________________</w:t>
      </w:r>
    </w:p>
    <w:p w:rsidR="00BB3A08" w:rsidRPr="00B04C94" w:rsidRDefault="00BB3A08" w:rsidP="00BB3A08">
      <w:pPr>
        <w:rPr>
          <w:sz w:val="16"/>
        </w:rPr>
      </w:pPr>
    </w:p>
    <w:tbl>
      <w:tblPr>
        <w:tblStyle w:val="Tabellenraster"/>
        <w:tblW w:w="9345" w:type="dxa"/>
        <w:tblLayout w:type="fixed"/>
        <w:tblLook w:val="04A0" w:firstRow="1" w:lastRow="0" w:firstColumn="1" w:lastColumn="0" w:noHBand="0" w:noVBand="1"/>
      </w:tblPr>
      <w:tblGrid>
        <w:gridCol w:w="1121"/>
        <w:gridCol w:w="1644"/>
        <w:gridCol w:w="1645"/>
        <w:gridCol w:w="1645"/>
        <w:gridCol w:w="1645"/>
        <w:gridCol w:w="1645"/>
      </w:tblGrid>
      <w:tr w:rsidR="00BB3A08" w:rsidTr="008A1E07">
        <w:trPr>
          <w:trHeight w:val="702"/>
        </w:trPr>
        <w:tc>
          <w:tcPr>
            <w:tcW w:w="1121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Pause</w:t>
            </w:r>
          </w:p>
        </w:tc>
        <w:tc>
          <w:tcPr>
            <w:tcW w:w="1644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b/>
                <w:sz w:val="24"/>
              </w:rPr>
            </w:pPr>
            <w:r w:rsidRPr="007B50B4">
              <w:rPr>
                <w:rFonts w:cs="Arial"/>
                <w:b/>
                <w:sz w:val="24"/>
              </w:rPr>
              <w:t>Montag</w: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b/>
                <w:sz w:val="24"/>
              </w:rPr>
            </w:pPr>
            <w:r w:rsidRPr="007B50B4">
              <w:rPr>
                <w:rFonts w:cs="Arial"/>
                <w:b/>
                <w:sz w:val="24"/>
              </w:rPr>
              <w:t>Dienstag</w: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b/>
                <w:sz w:val="24"/>
              </w:rPr>
            </w:pPr>
            <w:r w:rsidRPr="007B50B4">
              <w:rPr>
                <w:rFonts w:cs="Arial"/>
                <w:b/>
                <w:sz w:val="24"/>
              </w:rPr>
              <w:t>Mittwoch</w: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b/>
                <w:sz w:val="24"/>
              </w:rPr>
            </w:pPr>
            <w:r w:rsidRPr="007B50B4">
              <w:rPr>
                <w:rFonts w:cs="Arial"/>
                <w:b/>
                <w:sz w:val="24"/>
              </w:rPr>
              <w:t>Donnerstag</w: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b/>
                <w:sz w:val="24"/>
              </w:rPr>
            </w:pPr>
            <w:r w:rsidRPr="007B50B4">
              <w:rPr>
                <w:rFonts w:cs="Arial"/>
                <w:b/>
                <w:sz w:val="24"/>
              </w:rPr>
              <w:t>Freitag</w:t>
            </w:r>
          </w:p>
        </w:tc>
      </w:tr>
      <w:tr w:rsidR="00BB3A08" w:rsidTr="008A1E07">
        <w:trPr>
          <w:trHeight w:val="1167"/>
        </w:trPr>
        <w:tc>
          <w:tcPr>
            <w:tcW w:w="1121" w:type="dxa"/>
            <w:vAlign w:val="center"/>
          </w:tcPr>
          <w:p w:rsidR="00BB3A08" w:rsidRPr="007651D7" w:rsidRDefault="00BB3A08" w:rsidP="008A1E07">
            <w:pPr>
              <w:jc w:val="center"/>
              <w:rPr>
                <w:rFonts w:cs="Arial"/>
                <w:sz w:val="44"/>
              </w:rPr>
            </w:pPr>
            <w:r w:rsidRPr="007651D7">
              <w:rPr>
                <w:rFonts w:cs="Arial"/>
                <w:sz w:val="44"/>
              </w:rPr>
              <w:t>1.</w:t>
            </w:r>
          </w:p>
        </w:tc>
        <w:tc>
          <w:tcPr>
            <w:tcW w:w="1644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192284" wp14:editId="784E200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4E22E1" id="Ellipse 10" o:spid="_x0000_s1026" style="position:absolute;margin-left:14pt;margin-top:-2.95pt;width:38.2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830ADE6" wp14:editId="2E8C314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CEA52B" id="Ellipse 14" o:spid="_x0000_s1026" style="position:absolute;margin-left:14pt;margin-top:-2.95pt;width:38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4BAA77" wp14:editId="18D7751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77AF38" id="Ellipse 15" o:spid="_x0000_s1026" style="position:absolute;margin-left:14pt;margin-top:-2.95pt;width:38.2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CB4CA3B" wp14:editId="5EBEF41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BEBA1" id="Ellipse 17" o:spid="_x0000_s1026" style="position:absolute;margin-left:14pt;margin-top:-2.95pt;width:38.25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A76BE6" wp14:editId="57E34A5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8C5053" id="Ellipse 18" o:spid="_x0000_s1026" style="position:absolute;margin-left:14pt;margin-top:-2.95pt;width:38.2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" fillcolor="#d9d9d9" strokecolor="windowText" strokeweight="2pt"/>
                  </w:pict>
                </mc:Fallback>
              </mc:AlternateContent>
            </w:r>
          </w:p>
        </w:tc>
      </w:tr>
      <w:tr w:rsidR="00BB3A08" w:rsidTr="008A1E07">
        <w:trPr>
          <w:trHeight w:val="1167"/>
        </w:trPr>
        <w:tc>
          <w:tcPr>
            <w:tcW w:w="1121" w:type="dxa"/>
            <w:vAlign w:val="center"/>
          </w:tcPr>
          <w:p w:rsidR="00BB3A08" w:rsidRPr="007651D7" w:rsidRDefault="00BB3A08" w:rsidP="008A1E07">
            <w:pPr>
              <w:jc w:val="center"/>
              <w:rPr>
                <w:rFonts w:cs="Arial"/>
                <w:sz w:val="44"/>
              </w:rPr>
            </w:pPr>
            <w:r w:rsidRPr="007651D7">
              <w:rPr>
                <w:rFonts w:cs="Arial"/>
                <w:sz w:val="44"/>
              </w:rPr>
              <w:t>2.</w:t>
            </w:r>
          </w:p>
        </w:tc>
        <w:tc>
          <w:tcPr>
            <w:tcW w:w="1644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A6F79E" wp14:editId="31763B58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E25187" id="Ellipse 19" o:spid="_x0000_s1026" style="position:absolute;margin-left:14pt;margin-top:-2.95pt;width:38.25pt;height:3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CF7BBB" wp14:editId="75CA89D3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C21905" id="Ellipse 20" o:spid="_x0000_s1026" style="position:absolute;margin-left:14pt;margin-top:-2.95pt;width:38.25pt;height:3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165C22" wp14:editId="52D9878D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061F5D" id="Ellipse 21" o:spid="_x0000_s1026" style="position:absolute;margin-left:14pt;margin-top:-2.95pt;width:38.2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320828" wp14:editId="606FE1DD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356EA2" id="Ellipse 22" o:spid="_x0000_s1026" style="position:absolute;margin-left:14pt;margin-top:-2.95pt;width:38.25pt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" fillcolor="#d9d9d9" strokecolor="windowText" strokeweight="2pt"/>
                  </w:pict>
                </mc:Fallback>
              </mc:AlternateContent>
            </w:r>
          </w:p>
        </w:tc>
        <w:tc>
          <w:tcPr>
            <w:tcW w:w="1645" w:type="dxa"/>
            <w:vAlign w:val="center"/>
          </w:tcPr>
          <w:p w:rsidR="00BB3A08" w:rsidRPr="007B50B4" w:rsidRDefault="00BB3A08" w:rsidP="008A1E07">
            <w:pPr>
              <w:jc w:val="center"/>
              <w:rPr>
                <w:rFonts w:cs="Arial"/>
                <w:sz w:val="28"/>
              </w:rPr>
            </w:pPr>
            <w:r w:rsidRPr="007B50B4">
              <w:rPr>
                <w:rFonts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38B486" wp14:editId="7D725F54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-37465</wp:posOffset>
                      </wp:positionV>
                      <wp:extent cx="485775" cy="504825"/>
                      <wp:effectExtent l="0" t="0" r="28575" b="28575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D420B5" id="Ellipse 23" o:spid="_x0000_s1026" style="position:absolute;margin-left:14pt;margin-top:-2.95pt;width:38.25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" fillcolor="#d9d9d9" strokecolor="windowText" strokeweight="2pt"/>
                  </w:pict>
                </mc:Fallback>
              </mc:AlternateContent>
            </w:r>
          </w:p>
        </w:tc>
      </w:tr>
    </w:tbl>
    <w:p w:rsidR="00BB3A08" w:rsidRDefault="00BB3A08" w:rsidP="00BB3A08">
      <w:pPr>
        <w:spacing w:before="720" w:after="120" w:line="240" w:lineRule="auto"/>
        <w:rPr>
          <w:rFonts w:cs="Arial"/>
          <w:sz w:val="28"/>
        </w:rPr>
      </w:pPr>
      <w:r>
        <w:rPr>
          <w:rFonts w:cs="Arial"/>
          <w:sz w:val="28"/>
        </w:rPr>
        <w:t>So ist es mir gelungen:</w:t>
      </w:r>
    </w:p>
    <w:p w:rsidR="00BB3A08" w:rsidRDefault="00BB3A08" w:rsidP="00BB3A08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cs="Arial"/>
          <w:sz w:val="36"/>
          <w:szCs w:val="36"/>
        </w:rPr>
        <w:sectPr w:rsidR="00BB3A0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noProof/>
          <w:lang w:eastAsia="de-DE"/>
        </w:rPr>
        <w:drawing>
          <wp:inline distT="0" distB="0" distL="0" distR="0" wp14:anchorId="27C013E0" wp14:editId="0EC743AE">
            <wp:extent cx="381000" cy="381000"/>
            <wp:effectExtent l="0" t="0" r="0" b="0"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874" cy="38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36"/>
          <w:szCs w:val="36"/>
        </w:rPr>
        <w:t xml:space="preserve"> </w:t>
      </w:r>
      <w:r w:rsidRPr="00A65EF6">
        <w:rPr>
          <w:rFonts w:cs="Arial"/>
          <w:sz w:val="36"/>
          <w:szCs w:val="36"/>
        </w:rPr>
        <w:t xml:space="preserve">Super! </w:t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 w:rsidRPr="00A65EF6">
        <w:rPr>
          <w:rFonts w:cs="Arial"/>
          <w:sz w:val="36"/>
          <w:szCs w:val="36"/>
        </w:rPr>
        <w:tab/>
      </w:r>
      <w:r w:rsidRPr="00A65EF6">
        <w:rPr>
          <w:rFonts w:cs="Arial"/>
          <w:sz w:val="72"/>
          <w:szCs w:val="36"/>
        </w:rPr>
        <w:sym w:font="Wingdings" w:char="F04A"/>
      </w:r>
      <w:r w:rsidRPr="00A65EF6">
        <w:rPr>
          <w:rFonts w:cs="Arial"/>
          <w:sz w:val="36"/>
          <w:szCs w:val="36"/>
        </w:rPr>
        <w:t>Gut!</w:t>
      </w:r>
      <w:r w:rsidRPr="00A65EF6">
        <w:rPr>
          <w:rFonts w:cs="Arial"/>
          <w:sz w:val="36"/>
          <w:szCs w:val="36"/>
        </w:rPr>
        <w:tab/>
      </w:r>
      <w:r w:rsidRPr="00A65EF6">
        <w:rPr>
          <w:rFonts w:cs="Arial"/>
          <w:sz w:val="36"/>
          <w:szCs w:val="36"/>
        </w:rPr>
        <w:tab/>
      </w:r>
      <w:r w:rsidRPr="00A65EF6">
        <w:rPr>
          <w:rFonts w:cs="Arial"/>
          <w:sz w:val="36"/>
          <w:szCs w:val="36"/>
        </w:rPr>
        <w:tab/>
      </w:r>
      <w:r w:rsidRPr="00A65EF6">
        <w:rPr>
          <w:rFonts w:cs="Arial"/>
          <w:sz w:val="72"/>
          <w:szCs w:val="36"/>
        </w:rPr>
        <w:sym w:font="Wingdings" w:char="F04C"/>
      </w:r>
      <w:r w:rsidRPr="00A65EF6">
        <w:rPr>
          <w:rFonts w:cs="Arial"/>
          <w:sz w:val="36"/>
          <w:szCs w:val="36"/>
        </w:rPr>
        <w:t xml:space="preserve"> Nicht gut!</w:t>
      </w:r>
    </w:p>
    <w:p w:rsidR="00BB3A08" w:rsidRPr="00B04C94" w:rsidRDefault="00BB3A08" w:rsidP="00437090">
      <w:pPr>
        <w:spacing w:after="0"/>
        <w:rPr>
          <w:rFonts w:cs="Arial"/>
          <w:sz w:val="6"/>
        </w:rPr>
      </w:pPr>
      <w:r>
        <w:rPr>
          <w:rFonts w:cs="Arial"/>
        </w:rPr>
        <w:lastRenderedPageBreak/>
        <w:t>Name</w:t>
      </w:r>
      <w:r w:rsidR="00437090">
        <w:rPr>
          <w:rFonts w:cs="Arial"/>
        </w:rPr>
        <w:t xml:space="preserve">: </w:t>
      </w:r>
      <w:r w:rsidR="00437090" w:rsidRPr="00BB3A0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7090" w:rsidRPr="00BB3A08">
        <w:rPr>
          <w:rFonts w:cs="Arial"/>
          <w:u w:val="single"/>
        </w:rPr>
        <w:instrText xml:space="preserve"> FORMTEXT </w:instrText>
      </w:r>
      <w:r w:rsidR="00437090" w:rsidRPr="00BB3A08">
        <w:rPr>
          <w:rFonts w:cs="Arial"/>
          <w:u w:val="single"/>
        </w:rPr>
      </w:r>
      <w:r w:rsidR="00437090" w:rsidRPr="00BB3A08">
        <w:rPr>
          <w:rFonts w:cs="Arial"/>
          <w:u w:val="single"/>
        </w:rPr>
        <w:fldChar w:fldCharType="separate"/>
      </w:r>
      <w:r w:rsidR="00437090" w:rsidRPr="00BB3A08">
        <w:rPr>
          <w:rFonts w:cs="Arial"/>
          <w:noProof/>
          <w:u w:val="single"/>
        </w:rPr>
        <w:t> </w:t>
      </w:r>
      <w:r w:rsidR="00437090" w:rsidRPr="00BB3A08">
        <w:rPr>
          <w:rFonts w:cs="Arial"/>
          <w:noProof/>
          <w:u w:val="single"/>
        </w:rPr>
        <w:t> </w:t>
      </w:r>
      <w:r w:rsidR="00437090" w:rsidRPr="00BB3A08">
        <w:rPr>
          <w:rFonts w:cs="Arial"/>
          <w:noProof/>
          <w:u w:val="single"/>
        </w:rPr>
        <w:t> </w:t>
      </w:r>
      <w:r w:rsidR="00437090" w:rsidRPr="00BB3A08">
        <w:rPr>
          <w:rFonts w:cs="Arial"/>
          <w:noProof/>
          <w:u w:val="single"/>
        </w:rPr>
        <w:t> </w:t>
      </w:r>
      <w:r w:rsidR="00437090" w:rsidRPr="00BB3A08">
        <w:rPr>
          <w:rFonts w:cs="Arial"/>
          <w:noProof/>
          <w:u w:val="single"/>
        </w:rPr>
        <w:t> </w:t>
      </w:r>
      <w:r w:rsidR="00437090" w:rsidRPr="00BB3A08">
        <w:rPr>
          <w:rFonts w:cs="Arial"/>
          <w:u w:val="single"/>
        </w:rPr>
        <w:fldChar w:fldCharType="end"/>
      </w:r>
      <w:r w:rsidR="00437090">
        <w:rPr>
          <w:rFonts w:cs="Arial"/>
        </w:rPr>
        <w:t>___</w:t>
      </w:r>
    </w:p>
    <w:p w:rsidR="00BB3A08" w:rsidRDefault="00BB3A08" w:rsidP="00BB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sz w:val="36"/>
        </w:rPr>
      </w:pPr>
      <w:r w:rsidRPr="00A65EF6">
        <w:rPr>
          <w:rFonts w:cs="Arial"/>
          <w:sz w:val="56"/>
        </w:rPr>
        <w:sym w:font="Webdings" w:char="F086"/>
      </w:r>
      <w:r w:rsidRPr="00681E6C">
        <w:rPr>
          <w:rFonts w:cs="Arial"/>
          <w:sz w:val="36"/>
        </w:rPr>
        <w:t>Mein</w:t>
      </w:r>
      <w:r>
        <w:rPr>
          <w:rFonts w:cs="Arial"/>
          <w:sz w:val="36"/>
        </w:rPr>
        <w:t>e</w:t>
      </w:r>
      <w:r w:rsidRPr="00681E6C">
        <w:rPr>
          <w:rFonts w:cs="Arial"/>
          <w:sz w:val="36"/>
        </w:rPr>
        <w:t xml:space="preserve"> </w:t>
      </w:r>
      <w:r>
        <w:rPr>
          <w:rFonts w:cs="Arial"/>
          <w:sz w:val="36"/>
        </w:rPr>
        <w:t>Z</w:t>
      </w:r>
      <w:r w:rsidRPr="00681E6C">
        <w:rPr>
          <w:rFonts w:cs="Arial"/>
          <w:sz w:val="36"/>
        </w:rPr>
        <w:t>iel</w:t>
      </w:r>
      <w:r>
        <w:rPr>
          <w:rFonts w:cs="Arial"/>
          <w:sz w:val="36"/>
        </w:rPr>
        <w:t>vereinbarung</w:t>
      </w:r>
      <w:r w:rsidRPr="00A65EF6">
        <w:rPr>
          <w:rFonts w:cs="Arial"/>
          <w:sz w:val="56"/>
        </w:rPr>
        <w:sym w:font="Webdings" w:char="F086"/>
      </w:r>
    </w:p>
    <w:p w:rsidR="00BB3A08" w:rsidRPr="00B04C94" w:rsidRDefault="00BB3A08" w:rsidP="00BB3A08">
      <w:pPr>
        <w:spacing w:after="0"/>
        <w:rPr>
          <w:rFonts w:cs="Arial"/>
          <w:sz w:val="10"/>
        </w:rPr>
      </w:pPr>
    </w:p>
    <w:p w:rsidR="00BB3A08" w:rsidRPr="00B04C94" w:rsidRDefault="00BB3A08" w:rsidP="00BB3A08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rPr>
          <w:rFonts w:cs="Arial"/>
          <w:sz w:val="2"/>
        </w:rPr>
      </w:pPr>
    </w:p>
    <w:p w:rsidR="00BB3A08" w:rsidRDefault="00BB3A08" w:rsidP="00BB3A08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jc w:val="left"/>
        <w:rPr>
          <w:rFonts w:cs="Arial"/>
          <w:sz w:val="28"/>
        </w:rPr>
      </w:pPr>
      <w:r>
        <w:rPr>
          <w:rFonts w:cs="Arial"/>
          <w:sz w:val="28"/>
        </w:rPr>
        <w:softHyphen/>
      </w:r>
      <w:r>
        <w:rPr>
          <w:rFonts w:cs="Arial"/>
          <w:sz w:val="28"/>
        </w:rPr>
        <w:softHyphen/>
      </w:r>
      <w:r>
        <w:rPr>
          <w:rFonts w:cs="Arial"/>
          <w:sz w:val="28"/>
        </w:rPr>
        <w:softHyphen/>
      </w:r>
      <w:r>
        <w:rPr>
          <w:rFonts w:cs="Arial"/>
          <w:sz w:val="28"/>
        </w:rPr>
        <w:softHyphen/>
        <w:t>Mein Problem: __________________________________________________________</w:t>
      </w:r>
      <w:r>
        <w:rPr>
          <w:rFonts w:cs="Arial"/>
          <w:sz w:val="28"/>
        </w:rPr>
        <w:softHyphen/>
      </w:r>
      <w:r>
        <w:rPr>
          <w:rFonts w:cs="Arial"/>
          <w:sz w:val="28"/>
        </w:rPr>
        <w:softHyphen/>
      </w:r>
      <w:r>
        <w:rPr>
          <w:rFonts w:cs="Arial"/>
          <w:sz w:val="28"/>
        </w:rPr>
        <w:softHyphen/>
      </w:r>
    </w:p>
    <w:p w:rsidR="00BB3A08" w:rsidRDefault="00BB3A08" w:rsidP="00BB3A08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rPr>
          <w:rFonts w:cs="Arial"/>
          <w:sz w:val="28"/>
        </w:rPr>
      </w:pPr>
      <w:r>
        <w:rPr>
          <w:rFonts w:cs="Arial"/>
          <w:sz w:val="28"/>
        </w:rPr>
        <w:t>__________________________________________________________</w:t>
      </w:r>
    </w:p>
    <w:p w:rsidR="00BB3A08" w:rsidRPr="0031473F" w:rsidRDefault="00BB3A08" w:rsidP="00BB3A08">
      <w:pPr>
        <w:spacing w:after="0"/>
        <w:rPr>
          <w:sz w:val="6"/>
        </w:rPr>
      </w:pPr>
    </w:p>
    <w:p w:rsidR="00BB3A08" w:rsidRPr="0031473F" w:rsidRDefault="00BB3A08" w:rsidP="00BB3A08">
      <w:pPr>
        <w:pBdr>
          <w:bottom w:val="single" w:sz="12" w:space="1" w:color="auto"/>
        </w:pBdr>
        <w:spacing w:after="0"/>
        <w:rPr>
          <w:rFonts w:cs="Arial"/>
          <w:szCs w:val="28"/>
        </w:rPr>
      </w:pPr>
      <w:r>
        <w:rPr>
          <w:rFonts w:cs="Arial"/>
          <w:sz w:val="28"/>
          <w:szCs w:val="28"/>
        </w:rPr>
        <w:t>Vorteile: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B3A08" w:rsidTr="008A1E07">
        <w:trPr>
          <w:trHeight w:val="401"/>
        </w:trPr>
        <w:tc>
          <w:tcPr>
            <w:tcW w:w="9512" w:type="dxa"/>
          </w:tcPr>
          <w:p w:rsidR="00BB3A08" w:rsidRDefault="00BB3A08" w:rsidP="008A1E07">
            <w:pPr>
              <w:spacing w:after="0"/>
              <w:rPr>
                <w:rFonts w:cs="Arial"/>
                <w:sz w:val="18"/>
                <w:szCs w:val="28"/>
              </w:rPr>
            </w:pPr>
          </w:p>
        </w:tc>
      </w:tr>
      <w:tr w:rsidR="00BB3A08" w:rsidTr="008A1E07">
        <w:trPr>
          <w:trHeight w:val="424"/>
        </w:trPr>
        <w:tc>
          <w:tcPr>
            <w:tcW w:w="9512" w:type="dxa"/>
          </w:tcPr>
          <w:p w:rsidR="00BB3A08" w:rsidRDefault="00BB3A08" w:rsidP="008A1E07">
            <w:pPr>
              <w:spacing w:after="0"/>
              <w:rPr>
                <w:rFonts w:cs="Arial"/>
                <w:sz w:val="18"/>
                <w:szCs w:val="28"/>
              </w:rPr>
            </w:pPr>
          </w:p>
        </w:tc>
      </w:tr>
      <w:tr w:rsidR="00BB3A08" w:rsidTr="008A1E07">
        <w:trPr>
          <w:trHeight w:val="401"/>
        </w:trPr>
        <w:tc>
          <w:tcPr>
            <w:tcW w:w="9512" w:type="dxa"/>
          </w:tcPr>
          <w:p w:rsidR="00BB3A08" w:rsidRDefault="00BB3A08" w:rsidP="008A1E07">
            <w:pPr>
              <w:spacing w:after="0"/>
              <w:rPr>
                <w:rFonts w:cs="Arial"/>
                <w:sz w:val="18"/>
                <w:szCs w:val="28"/>
              </w:rPr>
            </w:pPr>
          </w:p>
        </w:tc>
      </w:tr>
    </w:tbl>
    <w:p w:rsidR="00BB3A08" w:rsidRPr="0031473F" w:rsidRDefault="00BB3A08" w:rsidP="00BB3A08">
      <w:pPr>
        <w:pBdr>
          <w:bottom w:val="single" w:sz="12" w:space="1" w:color="auto"/>
        </w:pBdr>
        <w:spacing w:after="0"/>
        <w:rPr>
          <w:rFonts w:cs="Arial"/>
          <w:sz w:val="8"/>
          <w:szCs w:val="28"/>
        </w:rPr>
      </w:pPr>
    </w:p>
    <w:p w:rsidR="00BB3A08" w:rsidRDefault="00BB3A08" w:rsidP="00BB3A08">
      <w:pPr>
        <w:pBdr>
          <w:bottom w:val="single" w:sz="12" w:space="1" w:color="auto"/>
        </w:pBdr>
        <w:tabs>
          <w:tab w:val="left" w:pos="1134"/>
          <w:tab w:val="left" w:pos="1276"/>
        </w:tabs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Nachteile:</w:t>
      </w:r>
      <w:r>
        <w:rPr>
          <w:rFonts w:cs="Arial"/>
          <w:sz w:val="28"/>
          <w:szCs w:val="28"/>
        </w:rPr>
        <w:tab/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B3A08" w:rsidTr="008A1E07">
        <w:trPr>
          <w:trHeight w:val="401"/>
        </w:trPr>
        <w:tc>
          <w:tcPr>
            <w:tcW w:w="9512" w:type="dxa"/>
          </w:tcPr>
          <w:p w:rsidR="00BB3A08" w:rsidRDefault="00BB3A08" w:rsidP="008A1E07">
            <w:pPr>
              <w:spacing w:after="0"/>
              <w:rPr>
                <w:rFonts w:cs="Arial"/>
                <w:sz w:val="18"/>
                <w:szCs w:val="28"/>
              </w:rPr>
            </w:pPr>
          </w:p>
        </w:tc>
      </w:tr>
      <w:tr w:rsidR="00BB3A08" w:rsidTr="008A1E07">
        <w:trPr>
          <w:trHeight w:val="424"/>
        </w:trPr>
        <w:tc>
          <w:tcPr>
            <w:tcW w:w="9512" w:type="dxa"/>
          </w:tcPr>
          <w:p w:rsidR="00BB3A08" w:rsidRDefault="00BB3A08" w:rsidP="008A1E07">
            <w:pPr>
              <w:spacing w:after="0"/>
              <w:rPr>
                <w:rFonts w:cs="Arial"/>
                <w:sz w:val="18"/>
                <w:szCs w:val="28"/>
              </w:rPr>
            </w:pPr>
          </w:p>
        </w:tc>
      </w:tr>
      <w:tr w:rsidR="00BB3A08" w:rsidTr="008A1E07">
        <w:trPr>
          <w:trHeight w:val="401"/>
        </w:trPr>
        <w:tc>
          <w:tcPr>
            <w:tcW w:w="9512" w:type="dxa"/>
          </w:tcPr>
          <w:p w:rsidR="00BB3A08" w:rsidRDefault="00BB3A08" w:rsidP="008A1E07">
            <w:pPr>
              <w:spacing w:after="0"/>
              <w:rPr>
                <w:rFonts w:cs="Arial"/>
                <w:sz w:val="18"/>
                <w:szCs w:val="28"/>
              </w:rPr>
            </w:pPr>
          </w:p>
        </w:tc>
      </w:tr>
    </w:tbl>
    <w:p w:rsidR="00BB3A08" w:rsidRDefault="00BB3A08" w:rsidP="00BB3A08">
      <w:pPr>
        <w:pBdr>
          <w:bottom w:val="single" w:sz="12" w:space="1" w:color="auto"/>
        </w:pBdr>
        <w:tabs>
          <w:tab w:val="left" w:pos="1134"/>
          <w:tab w:val="left" w:pos="1276"/>
        </w:tabs>
        <w:spacing w:after="0"/>
        <w:rPr>
          <w:rFonts w:cs="Arial"/>
          <w:sz w:val="28"/>
          <w:szCs w:val="28"/>
        </w:rPr>
      </w:pPr>
    </w:p>
    <w:p w:rsidR="00BB3A08" w:rsidRDefault="00BB3A08" w:rsidP="00BB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="Arial"/>
          <w:sz w:val="26"/>
          <w:szCs w:val="26"/>
        </w:rPr>
      </w:pPr>
      <w:r w:rsidRPr="0031473F">
        <w:rPr>
          <w:rFonts w:cs="Arial"/>
          <w:sz w:val="26"/>
          <w:szCs w:val="26"/>
        </w:rPr>
        <w:t xml:space="preserve">Ich möchte gerne das Problem in den Griff bekommen </w:t>
      </w:r>
    </w:p>
    <w:p w:rsidR="00BB3A08" w:rsidRPr="0031473F" w:rsidRDefault="00BB3A08" w:rsidP="00BB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="Arial"/>
          <w:sz w:val="26"/>
          <w:szCs w:val="26"/>
        </w:rPr>
      </w:pPr>
      <w:r w:rsidRPr="0031473F">
        <w:rPr>
          <w:rFonts w:cs="Arial"/>
          <w:sz w:val="26"/>
          <w:szCs w:val="26"/>
        </w:rPr>
        <w:t xml:space="preserve">und achte auf meine Zielvereinbarung! </w:t>
      </w:r>
    </w:p>
    <w:p w:rsidR="00BB3A08" w:rsidRDefault="00BB3A08" w:rsidP="00BB3A08">
      <w:pPr>
        <w:spacing w:before="360"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_____________________</w:t>
      </w:r>
    </w:p>
    <w:p w:rsidR="00BB3A08" w:rsidRPr="0031473F" w:rsidRDefault="00BB3A08" w:rsidP="00BB3A08">
      <w:pPr>
        <w:spacing w:before="120" w:line="240" w:lineRule="auto"/>
        <w:ind w:left="708" w:firstLine="708"/>
        <w:rPr>
          <w:rFonts w:cs="Arial"/>
          <w:sz w:val="24"/>
          <w:szCs w:val="28"/>
        </w:rPr>
      </w:pPr>
      <w:r w:rsidRPr="0031473F">
        <w:rPr>
          <w:rFonts w:cs="Arial"/>
          <w:sz w:val="24"/>
          <w:szCs w:val="28"/>
        </w:rPr>
        <w:t>Unterschrift</w:t>
      </w:r>
      <w:r w:rsidRPr="0031473F">
        <w:rPr>
          <w:rFonts w:cs="Arial"/>
          <w:sz w:val="24"/>
          <w:szCs w:val="28"/>
        </w:rPr>
        <w:tab/>
      </w:r>
      <w:r w:rsidRPr="0031473F">
        <w:rPr>
          <w:rFonts w:cs="Arial"/>
          <w:sz w:val="24"/>
          <w:szCs w:val="28"/>
        </w:rPr>
        <w:tab/>
      </w:r>
      <w:r w:rsidRPr="0031473F">
        <w:rPr>
          <w:rFonts w:cs="Arial"/>
          <w:sz w:val="24"/>
          <w:szCs w:val="28"/>
        </w:rPr>
        <w:tab/>
      </w:r>
      <w:r w:rsidRPr="0031473F">
        <w:rPr>
          <w:rFonts w:cs="Arial"/>
          <w:sz w:val="24"/>
          <w:szCs w:val="28"/>
        </w:rPr>
        <w:tab/>
      </w:r>
      <w:r w:rsidRPr="0031473F">
        <w:rPr>
          <w:rFonts w:cs="Arial"/>
          <w:sz w:val="24"/>
          <w:szCs w:val="28"/>
        </w:rPr>
        <w:tab/>
      </w:r>
      <w:r w:rsidRPr="0031473F">
        <w:rPr>
          <w:rFonts w:cs="Arial"/>
          <w:sz w:val="24"/>
          <w:szCs w:val="28"/>
        </w:rPr>
        <w:tab/>
        <w:t>Datum</w:t>
      </w:r>
    </w:p>
    <w:p w:rsidR="00BB3A08" w:rsidRPr="00B04C94" w:rsidRDefault="00BB3A08" w:rsidP="00BB3A08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rPr>
          <w:rFonts w:cs="Arial"/>
          <w:sz w:val="2"/>
        </w:rPr>
      </w:pPr>
    </w:p>
    <w:p w:rsidR="00BB3A08" w:rsidRDefault="00BB3A08" w:rsidP="00BB3A08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Mein Ziel: ____________________________________________________________</w:t>
      </w:r>
    </w:p>
    <w:p w:rsidR="00BB3A08" w:rsidRDefault="00BB3A08" w:rsidP="00BB3A08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rPr>
          <w:rFonts w:cs="Arial"/>
          <w:sz w:val="28"/>
        </w:rPr>
      </w:pPr>
      <w:r>
        <w:rPr>
          <w:rFonts w:cs="Arial"/>
          <w:sz w:val="28"/>
        </w:rPr>
        <w:t>__________________________________________________________</w:t>
      </w:r>
    </w:p>
    <w:p w:rsidR="00BB3A08" w:rsidRPr="00286BBF" w:rsidRDefault="00BB3A08" w:rsidP="00BB3A08">
      <w:pPr>
        <w:spacing w:after="0" w:line="240" w:lineRule="auto"/>
        <w:rPr>
          <w:rFonts w:asciiTheme="minorHAnsi" w:hAnsiTheme="minorHAnsi" w:cs="Arial"/>
          <w:sz w:val="16"/>
          <w:szCs w:val="20"/>
        </w:rPr>
      </w:pPr>
      <w:r w:rsidRPr="00286BBF">
        <w:rPr>
          <w:rFonts w:asciiTheme="minorHAnsi" w:hAnsiTheme="minorHAnsi" w:cstheme="minorHAnsi"/>
          <w:sz w:val="14"/>
          <w:szCs w:val="20"/>
        </w:rPr>
        <w:t xml:space="preserve">© Inklusionsfachberatung </w:t>
      </w:r>
      <w:r>
        <w:rPr>
          <w:rFonts w:asciiTheme="minorHAnsi" w:hAnsiTheme="minorHAnsi" w:cstheme="minorHAnsi"/>
          <w:sz w:val="14"/>
          <w:szCs w:val="20"/>
        </w:rPr>
        <w:t xml:space="preserve">Schulamt </w:t>
      </w:r>
      <w:r w:rsidRPr="00286BBF">
        <w:rPr>
          <w:rFonts w:asciiTheme="minorHAnsi" w:hAnsiTheme="minorHAnsi" w:cstheme="minorHAnsi"/>
          <w:sz w:val="14"/>
          <w:szCs w:val="20"/>
        </w:rPr>
        <w:t>Kleve</w:t>
      </w:r>
    </w:p>
    <w:p w:rsidR="00BB3A08" w:rsidRPr="00FC2490" w:rsidRDefault="00BB3A08" w:rsidP="00BB3A08">
      <w:pPr>
        <w:pStyle w:val="Funotentext"/>
        <w:rPr>
          <w:rFonts w:asciiTheme="minorHAnsi" w:hAnsiTheme="minorHAnsi" w:cstheme="minorHAnsi"/>
          <w:sz w:val="10"/>
          <w:szCs w:val="16"/>
        </w:rPr>
      </w:pPr>
      <w:r w:rsidRPr="00FC2490">
        <w:rPr>
          <w:rFonts w:asciiTheme="minorHAnsi" w:hAnsiTheme="minorHAnsi" w:cstheme="minorHAnsi"/>
          <w:sz w:val="10"/>
          <w:szCs w:val="16"/>
        </w:rPr>
        <w:t>In Anlehnung an K 16 c: Selbstmanagement, aus:</w:t>
      </w:r>
      <w:r w:rsidRPr="00FC2490">
        <w:rPr>
          <w:rFonts w:asciiTheme="minorHAnsi" w:hAnsiTheme="minorHAnsi" w:cs="Arial"/>
          <w:sz w:val="10"/>
          <w:szCs w:val="16"/>
        </w:rPr>
        <w:t xml:space="preserve"> </w:t>
      </w:r>
      <w:r w:rsidRPr="00FC2490">
        <w:rPr>
          <w:rFonts w:asciiTheme="minorHAnsi" w:hAnsiTheme="minorHAnsi" w:cstheme="minorHAnsi"/>
          <w:sz w:val="10"/>
          <w:szCs w:val="16"/>
        </w:rPr>
        <w:t>Therapieprogramm für Kinder mit hyperkinetischem und oppositionellem Problemverhalten , Döpfner/ Schürmann/Frölich (1989)</w:t>
      </w:r>
    </w:p>
    <w:sectPr w:rsidR="00BB3A08" w:rsidRPr="00FC249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BC" w:rsidRDefault="00437090">
      <w:pPr>
        <w:spacing w:after="0" w:line="240" w:lineRule="auto"/>
      </w:pPr>
      <w:r>
        <w:separator/>
      </w:r>
    </w:p>
  </w:endnote>
  <w:endnote w:type="continuationSeparator" w:id="0">
    <w:p w:rsidR="000C03BC" w:rsidRDefault="004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3A" w:rsidRDefault="00DC7E1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BC" w:rsidRDefault="00437090">
      <w:pPr>
        <w:spacing w:after="0" w:line="240" w:lineRule="auto"/>
      </w:pPr>
      <w:r>
        <w:separator/>
      </w:r>
    </w:p>
  </w:footnote>
  <w:footnote w:type="continuationSeparator" w:id="0">
    <w:p w:rsidR="000C03BC" w:rsidRDefault="0043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3A" w:rsidRPr="006128CA" w:rsidRDefault="00DC7E15" w:rsidP="00FC57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08"/>
    <w:rsid w:val="000C03BC"/>
    <w:rsid w:val="002213EE"/>
    <w:rsid w:val="00437090"/>
    <w:rsid w:val="00BB3A08"/>
    <w:rsid w:val="00D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ED437-508C-4AFD-82F7-B7C1B7B6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A08"/>
    <w:pPr>
      <w:spacing w:after="24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BB3A0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B3A08"/>
    <w:rPr>
      <w:rFonts w:ascii="Arial" w:hAnsi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B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A0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B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A08"/>
    <w:rPr>
      <w:rFonts w:ascii="Arial" w:hAnsi="Arial"/>
    </w:rPr>
  </w:style>
  <w:style w:type="table" w:styleId="Tabellenraster">
    <w:name w:val="Table Grid"/>
    <w:basedOn w:val="NormaleTabelle"/>
    <w:uiPriority w:val="39"/>
    <w:rsid w:val="00BB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67628BF5</Template>
  <TotalTime>0</TotalTime>
  <Pages>3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c4019</dc:creator>
  <cp:lastModifiedBy>c401002</cp:lastModifiedBy>
  <cp:revision>3</cp:revision>
  <dcterms:created xsi:type="dcterms:W3CDTF">2019-04-02T06:50:00Z</dcterms:created>
  <dcterms:modified xsi:type="dcterms:W3CDTF">2020-01-21T08:33:00Z</dcterms:modified>
</cp:coreProperties>
</file>