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C8" w:rsidRPr="00EB7B3B" w:rsidRDefault="00BF37C5" w:rsidP="00BF3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sz w:val="21"/>
          <w:szCs w:val="21"/>
        </w:rPr>
      </w:pPr>
      <w:r w:rsidRPr="00EB7B3B">
        <w:rPr>
          <w:sz w:val="21"/>
          <w:szCs w:val="21"/>
        </w:rPr>
        <w:t>Versetzung</w:t>
      </w:r>
      <w:r w:rsidR="000A1F22" w:rsidRPr="00EB7B3B">
        <w:rPr>
          <w:sz w:val="21"/>
          <w:szCs w:val="21"/>
        </w:rPr>
        <w:t xml:space="preserve"> aus dienstlichen Gründen</w:t>
      </w:r>
      <w:r w:rsidR="001915B1" w:rsidRPr="00EB7B3B">
        <w:rPr>
          <w:sz w:val="21"/>
          <w:szCs w:val="21"/>
        </w:rPr>
        <w:t xml:space="preserve"> </w:t>
      </w:r>
      <w:r w:rsidR="00AF1020">
        <w:rPr>
          <w:sz w:val="21"/>
          <w:szCs w:val="21"/>
        </w:rPr>
        <w:t>von Förderschule zur allgemeinen 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3"/>
        <w:gridCol w:w="3537"/>
      </w:tblGrid>
      <w:tr w:rsidR="000A1F22" w:rsidRPr="00EB7B3B" w:rsidTr="000A1F22">
        <w:tc>
          <w:tcPr>
            <w:tcW w:w="5524" w:type="dxa"/>
          </w:tcPr>
          <w:p w:rsidR="000A1F22" w:rsidRPr="00EB7B3B" w:rsidRDefault="000A1F22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Name/Vorname/Dienst-/Amtsbezeichnung/Geburtstag</w:t>
            </w:r>
          </w:p>
          <w:p w:rsidR="000A1F22" w:rsidRPr="00EB7B3B" w:rsidRDefault="000A1F22">
            <w:pPr>
              <w:rPr>
                <w:sz w:val="15"/>
                <w:szCs w:val="15"/>
              </w:rPr>
            </w:pPr>
          </w:p>
          <w:p w:rsidR="000A1F22" w:rsidRPr="00EB7B3B" w:rsidRDefault="000A1F22">
            <w:pPr>
              <w:rPr>
                <w:sz w:val="15"/>
                <w:szCs w:val="15"/>
              </w:rPr>
            </w:pPr>
          </w:p>
        </w:tc>
        <w:tc>
          <w:tcPr>
            <w:tcW w:w="3538" w:type="dxa"/>
          </w:tcPr>
          <w:p w:rsidR="000A1F22" w:rsidRPr="00EB7B3B" w:rsidRDefault="00EA0425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Telefon oder Handy (dienstlich</w:t>
            </w:r>
            <w:r w:rsidR="000A1F22" w:rsidRPr="00EB7B3B">
              <w:rPr>
                <w:sz w:val="15"/>
                <w:szCs w:val="15"/>
              </w:rPr>
              <w:t>)</w:t>
            </w:r>
          </w:p>
        </w:tc>
      </w:tr>
      <w:tr w:rsidR="000A1F22" w:rsidRPr="00EB7B3B" w:rsidTr="000A1F22">
        <w:tc>
          <w:tcPr>
            <w:tcW w:w="5524" w:type="dxa"/>
          </w:tcPr>
          <w:p w:rsidR="000A1F22" w:rsidRPr="00EB7B3B" w:rsidRDefault="000A1F22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Geburtsname</w:t>
            </w:r>
          </w:p>
          <w:p w:rsidR="000A1F22" w:rsidRPr="00EB7B3B" w:rsidRDefault="000A1F22">
            <w:pPr>
              <w:rPr>
                <w:sz w:val="15"/>
                <w:szCs w:val="15"/>
              </w:rPr>
            </w:pPr>
          </w:p>
          <w:p w:rsidR="000A1F22" w:rsidRPr="00EB7B3B" w:rsidRDefault="000A1F22">
            <w:pPr>
              <w:rPr>
                <w:sz w:val="15"/>
                <w:szCs w:val="15"/>
              </w:rPr>
            </w:pPr>
          </w:p>
        </w:tc>
        <w:tc>
          <w:tcPr>
            <w:tcW w:w="3538" w:type="dxa"/>
          </w:tcPr>
          <w:p w:rsidR="000A1F22" w:rsidRPr="00EB7B3B" w:rsidRDefault="000A1F22">
            <w:pPr>
              <w:rPr>
                <w:sz w:val="15"/>
                <w:szCs w:val="15"/>
              </w:rPr>
            </w:pPr>
            <w:proofErr w:type="spellStart"/>
            <w:r w:rsidRPr="00EB7B3B">
              <w:rPr>
                <w:sz w:val="15"/>
                <w:szCs w:val="15"/>
              </w:rPr>
              <w:t>Identnummer</w:t>
            </w:r>
            <w:proofErr w:type="spellEnd"/>
          </w:p>
        </w:tc>
      </w:tr>
      <w:tr w:rsidR="000A1F22" w:rsidRPr="00EB7B3B" w:rsidTr="000A1F22">
        <w:tc>
          <w:tcPr>
            <w:tcW w:w="5524" w:type="dxa"/>
          </w:tcPr>
          <w:p w:rsidR="000A1F22" w:rsidRPr="00EB7B3B" w:rsidRDefault="000A1F22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Privatanschrift (PLZ, Ort)</w:t>
            </w:r>
          </w:p>
          <w:p w:rsidR="000A1F22" w:rsidRPr="00EB7B3B" w:rsidRDefault="000A1F22">
            <w:pPr>
              <w:rPr>
                <w:sz w:val="15"/>
                <w:szCs w:val="15"/>
              </w:rPr>
            </w:pPr>
          </w:p>
          <w:p w:rsidR="000A1F22" w:rsidRPr="00EB7B3B" w:rsidRDefault="000A1F22">
            <w:pPr>
              <w:rPr>
                <w:sz w:val="15"/>
                <w:szCs w:val="15"/>
              </w:rPr>
            </w:pPr>
          </w:p>
        </w:tc>
        <w:tc>
          <w:tcPr>
            <w:tcW w:w="3538" w:type="dxa"/>
          </w:tcPr>
          <w:p w:rsidR="000A1F22" w:rsidRPr="00EB7B3B" w:rsidRDefault="000A1F22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Straße</w:t>
            </w:r>
          </w:p>
        </w:tc>
      </w:tr>
      <w:tr w:rsidR="000A1F22" w:rsidRPr="00EB7B3B" w:rsidTr="000A1F22">
        <w:tc>
          <w:tcPr>
            <w:tcW w:w="5524" w:type="dxa"/>
          </w:tcPr>
          <w:p w:rsidR="000A1F22" w:rsidRPr="00EB7B3B" w:rsidRDefault="000A1F22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Email-Adresse</w:t>
            </w:r>
          </w:p>
          <w:p w:rsidR="000A1F22" w:rsidRPr="00EB7B3B" w:rsidRDefault="000A1F22">
            <w:pPr>
              <w:rPr>
                <w:sz w:val="15"/>
                <w:szCs w:val="15"/>
              </w:rPr>
            </w:pPr>
          </w:p>
          <w:p w:rsidR="000A1F22" w:rsidRPr="00EB7B3B" w:rsidRDefault="000A1F22">
            <w:pPr>
              <w:rPr>
                <w:sz w:val="15"/>
                <w:szCs w:val="15"/>
              </w:rPr>
            </w:pPr>
          </w:p>
        </w:tc>
        <w:tc>
          <w:tcPr>
            <w:tcW w:w="3538" w:type="dxa"/>
          </w:tcPr>
          <w:p w:rsidR="000A1F22" w:rsidRPr="00EB7B3B" w:rsidRDefault="000A1F22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LBV-Nummer</w:t>
            </w:r>
          </w:p>
        </w:tc>
      </w:tr>
      <w:tr w:rsidR="000A1F22" w:rsidRPr="00EB7B3B" w:rsidTr="000A1F22">
        <w:tc>
          <w:tcPr>
            <w:tcW w:w="5524" w:type="dxa"/>
          </w:tcPr>
          <w:p w:rsidR="000A1F22" w:rsidRPr="00EB7B3B" w:rsidRDefault="000A1F22">
            <w:pPr>
              <w:rPr>
                <w:b/>
                <w:sz w:val="15"/>
                <w:szCs w:val="15"/>
              </w:rPr>
            </w:pPr>
            <w:r w:rsidRPr="00EB7B3B">
              <w:rPr>
                <w:b/>
                <w:sz w:val="15"/>
                <w:szCs w:val="15"/>
              </w:rPr>
              <w:t>Derzeitige Dienstelle</w:t>
            </w:r>
          </w:p>
          <w:p w:rsidR="000A1F22" w:rsidRPr="00EB7B3B" w:rsidRDefault="000A1F22">
            <w:pPr>
              <w:rPr>
                <w:sz w:val="15"/>
                <w:szCs w:val="15"/>
              </w:rPr>
            </w:pPr>
          </w:p>
          <w:p w:rsidR="000A1F22" w:rsidRPr="00EB7B3B" w:rsidRDefault="000A1F22">
            <w:pPr>
              <w:rPr>
                <w:sz w:val="15"/>
                <w:szCs w:val="15"/>
              </w:rPr>
            </w:pPr>
          </w:p>
        </w:tc>
        <w:tc>
          <w:tcPr>
            <w:tcW w:w="3538" w:type="dxa"/>
          </w:tcPr>
          <w:p w:rsidR="000A1F22" w:rsidRPr="00EB7B3B" w:rsidRDefault="000A1F22">
            <w:pPr>
              <w:rPr>
                <w:b/>
                <w:sz w:val="15"/>
                <w:szCs w:val="15"/>
              </w:rPr>
            </w:pPr>
            <w:r w:rsidRPr="00EB7B3B">
              <w:rPr>
                <w:b/>
                <w:sz w:val="15"/>
                <w:szCs w:val="15"/>
              </w:rPr>
              <w:t>Schulnummer und Schulamt</w:t>
            </w:r>
          </w:p>
        </w:tc>
      </w:tr>
    </w:tbl>
    <w:p w:rsidR="00BF37C5" w:rsidRPr="00EB7B3B" w:rsidRDefault="00BF37C5">
      <w:pPr>
        <w:rPr>
          <w:sz w:val="15"/>
          <w:szCs w:val="15"/>
        </w:rPr>
      </w:pPr>
    </w:p>
    <w:p w:rsidR="00295541" w:rsidRPr="00EB7B3B" w:rsidRDefault="001915B1" w:rsidP="00BF37C5">
      <w:pPr>
        <w:spacing w:line="240" w:lineRule="auto"/>
        <w:rPr>
          <w:rFonts w:ascii="Arial" w:hAnsi="Arial" w:cs="Arial"/>
          <w:sz w:val="13"/>
          <w:szCs w:val="13"/>
        </w:rPr>
      </w:pPr>
      <w:r w:rsidRPr="00EB7B3B">
        <w:rPr>
          <w:sz w:val="15"/>
          <w:szCs w:val="15"/>
        </w:rPr>
        <w:t>An die</w:t>
      </w:r>
      <w:r w:rsidR="009D69BD" w:rsidRPr="00EB7B3B">
        <w:rPr>
          <w:sz w:val="15"/>
          <w:szCs w:val="15"/>
        </w:rPr>
        <w:t xml:space="preserve"> </w:t>
      </w:r>
      <w:r w:rsidRPr="00EB7B3B">
        <w:rPr>
          <w:sz w:val="15"/>
          <w:szCs w:val="15"/>
        </w:rPr>
        <w:t>Bezirksregierung Düsseldorf</w:t>
      </w:r>
      <w:r w:rsidR="00295541" w:rsidRPr="00EB7B3B">
        <w:rPr>
          <w:sz w:val="15"/>
          <w:szCs w:val="15"/>
        </w:rPr>
        <w:tab/>
      </w:r>
      <w:r w:rsidR="00295541" w:rsidRPr="00EB7B3B">
        <w:rPr>
          <w:rFonts w:ascii="Arial" w:hAnsi="Arial" w:cs="Arial"/>
          <w:sz w:val="13"/>
          <w:szCs w:val="13"/>
        </w:rPr>
        <w:t xml:space="preserve">      </w:t>
      </w:r>
    </w:p>
    <w:p w:rsidR="001915B1" w:rsidRPr="00EB7B3B" w:rsidRDefault="001915B1" w:rsidP="00BF37C5">
      <w:pPr>
        <w:spacing w:line="240" w:lineRule="auto"/>
        <w:rPr>
          <w:sz w:val="15"/>
          <w:szCs w:val="15"/>
        </w:rPr>
      </w:pPr>
      <w:r w:rsidRPr="00EB7B3B">
        <w:rPr>
          <w:sz w:val="15"/>
          <w:szCs w:val="15"/>
        </w:rPr>
        <w:t>Dezernat 41F</w:t>
      </w:r>
      <w:r w:rsidR="003759F0" w:rsidRPr="00EB7B3B">
        <w:rPr>
          <w:sz w:val="15"/>
          <w:szCs w:val="15"/>
        </w:rPr>
        <w:t xml:space="preserve">, </w:t>
      </w:r>
      <w:r w:rsidRPr="00EB7B3B">
        <w:rPr>
          <w:sz w:val="15"/>
          <w:szCs w:val="15"/>
        </w:rPr>
        <w:t>z.Hd. _____________________ (zuständige/-r Dezernent/-in)</w:t>
      </w:r>
    </w:p>
    <w:p w:rsidR="001915B1" w:rsidRPr="00EB7B3B" w:rsidRDefault="001915B1" w:rsidP="00BF37C5">
      <w:pPr>
        <w:spacing w:line="240" w:lineRule="auto"/>
        <w:rPr>
          <w:sz w:val="15"/>
          <w:szCs w:val="15"/>
        </w:rPr>
      </w:pPr>
      <w:r w:rsidRPr="00EB7B3B">
        <w:rPr>
          <w:sz w:val="15"/>
          <w:szCs w:val="15"/>
        </w:rPr>
        <w:t>Postfach 300865</w:t>
      </w:r>
    </w:p>
    <w:p w:rsidR="001915B1" w:rsidRPr="00EB7B3B" w:rsidRDefault="001915B1" w:rsidP="00BF37C5">
      <w:pPr>
        <w:spacing w:line="240" w:lineRule="auto"/>
        <w:rPr>
          <w:sz w:val="15"/>
          <w:szCs w:val="15"/>
        </w:rPr>
      </w:pPr>
      <w:r w:rsidRPr="00EB7B3B">
        <w:rPr>
          <w:sz w:val="15"/>
          <w:szCs w:val="15"/>
        </w:rPr>
        <w:t>40408 Düsseldorf</w:t>
      </w:r>
    </w:p>
    <w:p w:rsidR="00295541" w:rsidRPr="00EB7B3B" w:rsidRDefault="00295541" w:rsidP="00295541">
      <w:pPr>
        <w:spacing w:line="240" w:lineRule="auto"/>
        <w:rPr>
          <w:i/>
          <w:sz w:val="12"/>
          <w:szCs w:val="12"/>
          <w:u w:val="single"/>
        </w:rPr>
      </w:pPr>
      <w:r w:rsidRPr="00EB7B3B">
        <w:rPr>
          <w:rFonts w:ascii="Arial" w:hAnsi="Arial" w:cs="Arial"/>
          <w:i/>
          <w:sz w:val="13"/>
          <w:szCs w:val="13"/>
          <w:u w:val="single"/>
        </w:rPr>
        <w:t>über das Schulamt für den Kreis Kleve z. Hd. Frau A. Kamber, Schulaufsicht Förderschulen</w:t>
      </w:r>
    </w:p>
    <w:p w:rsidR="00295541" w:rsidRPr="00EB7B3B" w:rsidRDefault="00295541">
      <w:pPr>
        <w:rPr>
          <w:sz w:val="17"/>
          <w:szCs w:val="17"/>
        </w:rPr>
      </w:pPr>
    </w:p>
    <w:p w:rsidR="009D69BD" w:rsidRPr="00EB7B3B" w:rsidRDefault="009D69BD">
      <w:pPr>
        <w:rPr>
          <w:sz w:val="17"/>
          <w:szCs w:val="17"/>
        </w:rPr>
      </w:pPr>
      <w:r w:rsidRPr="00EB7B3B">
        <w:rPr>
          <w:sz w:val="17"/>
          <w:szCs w:val="17"/>
        </w:rPr>
        <w:t xml:space="preserve">Mit der </w:t>
      </w:r>
      <w:r w:rsidR="00BF37C5" w:rsidRPr="00EB7B3B">
        <w:rPr>
          <w:b/>
          <w:sz w:val="17"/>
          <w:szCs w:val="17"/>
        </w:rPr>
        <w:t>Versetzung</w:t>
      </w:r>
      <w:r w:rsidRPr="00EB7B3B">
        <w:rPr>
          <w:b/>
          <w:sz w:val="17"/>
          <w:szCs w:val="17"/>
        </w:rPr>
        <w:t xml:space="preserve"> aus dienstlichen Gründen</w:t>
      </w:r>
      <w:r w:rsidRPr="00EB7B3B">
        <w:rPr>
          <w:sz w:val="17"/>
          <w:szCs w:val="17"/>
        </w:rPr>
        <w:t xml:space="preserve"> an die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D69BD" w:rsidRPr="00EB7B3B" w:rsidTr="009D69BD">
        <w:tc>
          <w:tcPr>
            <w:tcW w:w="4531" w:type="dxa"/>
          </w:tcPr>
          <w:p w:rsidR="009D69BD" w:rsidRPr="00EB7B3B" w:rsidRDefault="009D69BD">
            <w:pPr>
              <w:rPr>
                <w:b/>
                <w:sz w:val="15"/>
                <w:szCs w:val="15"/>
              </w:rPr>
            </w:pPr>
            <w:r w:rsidRPr="00EB7B3B">
              <w:rPr>
                <w:b/>
                <w:sz w:val="15"/>
                <w:szCs w:val="15"/>
              </w:rPr>
              <w:t xml:space="preserve">Name der </w:t>
            </w:r>
            <w:r w:rsidR="00AF1020">
              <w:rPr>
                <w:b/>
                <w:sz w:val="15"/>
                <w:szCs w:val="15"/>
              </w:rPr>
              <w:t>allgemeinen Schule</w:t>
            </w:r>
            <w:bookmarkStart w:id="0" w:name="_GoBack"/>
            <w:bookmarkEnd w:id="0"/>
          </w:p>
          <w:p w:rsidR="009D69BD" w:rsidRPr="00EB7B3B" w:rsidRDefault="009D69BD">
            <w:pPr>
              <w:rPr>
                <w:sz w:val="15"/>
                <w:szCs w:val="15"/>
              </w:rPr>
            </w:pPr>
          </w:p>
        </w:tc>
        <w:tc>
          <w:tcPr>
            <w:tcW w:w="4531" w:type="dxa"/>
          </w:tcPr>
          <w:p w:rsidR="009D69BD" w:rsidRPr="00EB7B3B" w:rsidRDefault="009D69BD">
            <w:pPr>
              <w:rPr>
                <w:b/>
                <w:sz w:val="15"/>
                <w:szCs w:val="15"/>
              </w:rPr>
            </w:pPr>
            <w:r w:rsidRPr="00EB7B3B">
              <w:rPr>
                <w:b/>
                <w:sz w:val="15"/>
                <w:szCs w:val="15"/>
              </w:rPr>
              <w:t>Schulnummer</w:t>
            </w:r>
          </w:p>
        </w:tc>
      </w:tr>
      <w:tr w:rsidR="009D69BD" w:rsidRPr="00EB7B3B" w:rsidTr="00F71643">
        <w:tc>
          <w:tcPr>
            <w:tcW w:w="9062" w:type="dxa"/>
            <w:gridSpan w:val="2"/>
          </w:tcPr>
          <w:p w:rsidR="009D69BD" w:rsidRPr="00EB7B3B" w:rsidRDefault="009D69BD">
            <w:pPr>
              <w:rPr>
                <w:sz w:val="15"/>
                <w:szCs w:val="15"/>
              </w:rPr>
            </w:pPr>
            <w:r w:rsidRPr="00EB7B3B">
              <w:rPr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D7458C" wp14:editId="0793E747">
                      <wp:simplePos x="0" y="0"/>
                      <wp:positionH relativeFrom="column">
                        <wp:posOffset>111562</wp:posOffset>
                      </wp:positionH>
                      <wp:positionV relativeFrom="paragraph">
                        <wp:posOffset>27414</wp:posOffset>
                      </wp:positionV>
                      <wp:extent cx="67318" cy="67318"/>
                      <wp:effectExtent l="0" t="0" r="27940" b="27940"/>
                      <wp:wrapNone/>
                      <wp:docPr id="3" name="Flussdiagramm: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8" cy="673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9CDFC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3" o:spid="_x0000_s1026" type="#_x0000_t120" style="position:absolute;margin-left:8.8pt;margin-top:2.15pt;width:5.3pt;height: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" fillcolor="window" strokecolor="#41719c" strokeweight="1pt">
                      <v:stroke joinstyle="miter"/>
                    </v:shape>
                  </w:pict>
                </mc:Fallback>
              </mc:AlternateContent>
            </w:r>
            <w:r w:rsidRPr="00EB7B3B">
              <w:rPr>
                <w:sz w:val="15"/>
                <w:szCs w:val="15"/>
              </w:rPr>
              <w:t xml:space="preserve">               erkläre ich mich einverstanden</w:t>
            </w:r>
          </w:p>
          <w:p w:rsidR="009D69BD" w:rsidRPr="00EB7B3B" w:rsidRDefault="009D69BD">
            <w:pPr>
              <w:rPr>
                <w:sz w:val="15"/>
                <w:szCs w:val="15"/>
              </w:rPr>
            </w:pPr>
            <w:r w:rsidRPr="00EB7B3B">
              <w:rPr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048CC3" wp14:editId="2698C0F9">
                      <wp:simplePos x="0" y="0"/>
                      <wp:positionH relativeFrom="column">
                        <wp:posOffset>111561</wp:posOffset>
                      </wp:positionH>
                      <wp:positionV relativeFrom="paragraph">
                        <wp:posOffset>0</wp:posOffset>
                      </wp:positionV>
                      <wp:extent cx="67318" cy="67318"/>
                      <wp:effectExtent l="0" t="0" r="27940" b="27940"/>
                      <wp:wrapNone/>
                      <wp:docPr id="4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8" cy="673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3FD838" id="Flussdiagramm: Verbinder 4" o:spid="_x0000_s1026" type="#_x0000_t120" style="position:absolute;margin-left:8.8pt;margin-top:0;width:5.3pt;height: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" fillcolor="window" strokecolor="#41719c" strokeweight="1pt">
                      <v:stroke joinstyle="miter"/>
                    </v:shape>
                  </w:pict>
                </mc:Fallback>
              </mc:AlternateContent>
            </w:r>
            <w:r w:rsidRPr="00EB7B3B">
              <w:rPr>
                <w:sz w:val="15"/>
                <w:szCs w:val="15"/>
              </w:rPr>
              <w:t xml:space="preserve">               erkläre ich mich nicht einverstanden</w:t>
            </w:r>
          </w:p>
          <w:p w:rsidR="009D69BD" w:rsidRPr="00EB7B3B" w:rsidRDefault="009D69BD">
            <w:pPr>
              <w:rPr>
                <w:sz w:val="15"/>
                <w:szCs w:val="15"/>
              </w:rPr>
            </w:pPr>
          </w:p>
          <w:p w:rsidR="009D69BD" w:rsidRPr="00EB7B3B" w:rsidRDefault="009D69BD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evtl. Begründung:</w:t>
            </w:r>
          </w:p>
          <w:p w:rsidR="009D69BD" w:rsidRPr="00EB7B3B" w:rsidRDefault="009D69BD">
            <w:pPr>
              <w:rPr>
                <w:sz w:val="15"/>
                <w:szCs w:val="15"/>
              </w:rPr>
            </w:pPr>
          </w:p>
          <w:p w:rsidR="009D69BD" w:rsidRPr="00EB7B3B" w:rsidRDefault="009D69BD">
            <w:pPr>
              <w:rPr>
                <w:sz w:val="15"/>
                <w:szCs w:val="15"/>
              </w:rPr>
            </w:pPr>
          </w:p>
          <w:p w:rsidR="009D69BD" w:rsidRPr="00EB7B3B" w:rsidRDefault="009D69BD">
            <w:pPr>
              <w:rPr>
                <w:sz w:val="15"/>
                <w:szCs w:val="15"/>
              </w:rPr>
            </w:pPr>
          </w:p>
        </w:tc>
      </w:tr>
      <w:tr w:rsidR="009D69BD" w:rsidRPr="00EB7B3B" w:rsidTr="00F71643">
        <w:tc>
          <w:tcPr>
            <w:tcW w:w="9062" w:type="dxa"/>
            <w:gridSpan w:val="2"/>
          </w:tcPr>
          <w:p w:rsidR="009D69BD" w:rsidRPr="00EB7B3B" w:rsidRDefault="009D69BD">
            <w:pPr>
              <w:rPr>
                <w:noProof/>
                <w:sz w:val="15"/>
                <w:szCs w:val="15"/>
                <w:lang w:eastAsia="de-DE"/>
              </w:rPr>
            </w:pPr>
          </w:p>
          <w:p w:rsidR="009D69BD" w:rsidRPr="00EB7B3B" w:rsidRDefault="009D69BD">
            <w:pPr>
              <w:rPr>
                <w:noProof/>
                <w:sz w:val="15"/>
                <w:szCs w:val="15"/>
                <w:lang w:eastAsia="de-DE"/>
              </w:rPr>
            </w:pPr>
            <w:r w:rsidRPr="00EB7B3B">
              <w:rPr>
                <w:noProof/>
                <w:sz w:val="15"/>
                <w:szCs w:val="15"/>
                <w:lang w:eastAsia="de-DE"/>
              </w:rPr>
              <w:t>Ort, Datum, Unterschrift</w:t>
            </w:r>
          </w:p>
        </w:tc>
      </w:tr>
      <w:tr w:rsidR="009D69BD" w:rsidRPr="00EB7B3B" w:rsidTr="009D69BD">
        <w:tc>
          <w:tcPr>
            <w:tcW w:w="4531" w:type="dxa"/>
          </w:tcPr>
          <w:p w:rsidR="009D69BD" w:rsidRPr="00EB7B3B" w:rsidRDefault="009D69BD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Meine Unterrichtsverpflichtung im Schuljahr ___________ beträgt _____ Stunden.</w:t>
            </w:r>
          </w:p>
        </w:tc>
        <w:tc>
          <w:tcPr>
            <w:tcW w:w="4531" w:type="dxa"/>
          </w:tcPr>
          <w:p w:rsidR="009D69BD" w:rsidRPr="00EB7B3B" w:rsidRDefault="009D69BD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 xml:space="preserve">Ich bin schwerbehindert nach §2 SGB IX, </w:t>
            </w:r>
            <w:proofErr w:type="spellStart"/>
            <w:r w:rsidRPr="00EB7B3B">
              <w:rPr>
                <w:sz w:val="15"/>
                <w:szCs w:val="15"/>
              </w:rPr>
              <w:t>GdB</w:t>
            </w:r>
            <w:proofErr w:type="spellEnd"/>
            <w:r w:rsidRPr="00EB7B3B">
              <w:rPr>
                <w:sz w:val="15"/>
                <w:szCs w:val="15"/>
              </w:rPr>
              <w:t>: _______ %</w:t>
            </w:r>
          </w:p>
        </w:tc>
      </w:tr>
    </w:tbl>
    <w:p w:rsidR="009D69BD" w:rsidRPr="00EB7B3B" w:rsidRDefault="009D69BD">
      <w:pPr>
        <w:rPr>
          <w:sz w:val="17"/>
          <w:szCs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37C5" w:rsidRPr="00EB7B3B" w:rsidTr="00BF37C5">
        <w:tc>
          <w:tcPr>
            <w:tcW w:w="9062" w:type="dxa"/>
          </w:tcPr>
          <w:p w:rsidR="00BF37C5" w:rsidRPr="00EB7B3B" w:rsidRDefault="00BF37C5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Stellungnahme der/</w:t>
            </w:r>
            <w:proofErr w:type="gramStart"/>
            <w:r w:rsidRPr="00EB7B3B">
              <w:rPr>
                <w:sz w:val="15"/>
                <w:szCs w:val="15"/>
              </w:rPr>
              <w:t xml:space="preserve">des </w:t>
            </w:r>
            <w:r w:rsidRPr="00EB7B3B">
              <w:rPr>
                <w:b/>
                <w:sz w:val="15"/>
                <w:szCs w:val="15"/>
              </w:rPr>
              <w:t>abgebenden</w:t>
            </w:r>
            <w:r w:rsidRPr="00EB7B3B">
              <w:rPr>
                <w:sz w:val="15"/>
                <w:szCs w:val="15"/>
              </w:rPr>
              <w:t xml:space="preserve"> Schulleiterin</w:t>
            </w:r>
            <w:proofErr w:type="gramEnd"/>
            <w:r w:rsidRPr="00EB7B3B">
              <w:rPr>
                <w:sz w:val="15"/>
                <w:szCs w:val="15"/>
              </w:rPr>
              <w:t>/Schulleiters</w:t>
            </w:r>
          </w:p>
          <w:p w:rsidR="003759F0" w:rsidRPr="00EB7B3B" w:rsidRDefault="003759F0" w:rsidP="003759F0">
            <w:pPr>
              <w:rPr>
                <w:sz w:val="15"/>
                <w:szCs w:val="15"/>
              </w:rPr>
            </w:pPr>
            <w:r w:rsidRPr="00EB7B3B">
              <w:rPr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4BC051" wp14:editId="111DC044">
                      <wp:simplePos x="0" y="0"/>
                      <wp:positionH relativeFrom="column">
                        <wp:posOffset>55463</wp:posOffset>
                      </wp:positionH>
                      <wp:positionV relativeFrom="paragraph">
                        <wp:posOffset>42444</wp:posOffset>
                      </wp:positionV>
                      <wp:extent cx="67318" cy="67318"/>
                      <wp:effectExtent l="0" t="0" r="27940" b="27940"/>
                      <wp:wrapNone/>
                      <wp:docPr id="6" name="Flussdiagramm: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8" cy="673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8000A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6" o:spid="_x0000_s1026" type="#_x0000_t120" style="position:absolute;margin-left:4.35pt;margin-top:3.35pt;width:5.3pt;height:5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" fillcolor="window" strokecolor="#41719c" strokeweight="1pt">
                      <v:stroke joinstyle="miter"/>
                    </v:shape>
                  </w:pict>
                </mc:Fallback>
              </mc:AlternateContent>
            </w:r>
            <w:r w:rsidRPr="00EB7B3B">
              <w:rPr>
                <w:sz w:val="15"/>
                <w:szCs w:val="15"/>
              </w:rPr>
              <w:t xml:space="preserve">       erkläre ich mich einverstanden</w:t>
            </w:r>
          </w:p>
          <w:p w:rsidR="003759F0" w:rsidRPr="00EB7B3B" w:rsidRDefault="003759F0" w:rsidP="003759F0">
            <w:pPr>
              <w:rPr>
                <w:sz w:val="15"/>
                <w:szCs w:val="15"/>
              </w:rPr>
            </w:pPr>
            <w:r w:rsidRPr="00EB7B3B">
              <w:rPr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4BC051" wp14:editId="111DC044">
                      <wp:simplePos x="0" y="0"/>
                      <wp:positionH relativeFrom="column">
                        <wp:posOffset>55459</wp:posOffset>
                      </wp:positionH>
                      <wp:positionV relativeFrom="paragraph">
                        <wp:posOffset>35030</wp:posOffset>
                      </wp:positionV>
                      <wp:extent cx="67318" cy="67318"/>
                      <wp:effectExtent l="0" t="0" r="27940" b="27940"/>
                      <wp:wrapNone/>
                      <wp:docPr id="7" name="Flussdiagramm: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8" cy="673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D4ECD4" id="Flussdiagramm: Verbinder 7" o:spid="_x0000_s1026" type="#_x0000_t120" style="position:absolute;margin-left:4.35pt;margin-top:2.75pt;width:5.3pt;height:5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" fillcolor="window" strokecolor="#41719c" strokeweight="1pt">
                      <v:stroke joinstyle="miter"/>
                    </v:shape>
                  </w:pict>
                </mc:Fallback>
              </mc:AlternateContent>
            </w:r>
            <w:r w:rsidRPr="00EB7B3B">
              <w:rPr>
                <w:sz w:val="15"/>
                <w:szCs w:val="15"/>
              </w:rPr>
              <w:t xml:space="preserve">       erkläre ich mich nicht einverstanden</w:t>
            </w:r>
          </w:p>
          <w:p w:rsidR="00BF37C5" w:rsidRPr="00EB7B3B" w:rsidRDefault="00BF37C5">
            <w:pPr>
              <w:rPr>
                <w:sz w:val="15"/>
                <w:szCs w:val="15"/>
              </w:rPr>
            </w:pPr>
          </w:p>
        </w:tc>
      </w:tr>
      <w:tr w:rsidR="00BF37C5" w:rsidRPr="00EB7B3B" w:rsidTr="00BF37C5">
        <w:tc>
          <w:tcPr>
            <w:tcW w:w="9062" w:type="dxa"/>
          </w:tcPr>
          <w:p w:rsidR="00BF37C5" w:rsidRPr="00EB7B3B" w:rsidRDefault="00BF37C5" w:rsidP="00BF37C5">
            <w:pPr>
              <w:rPr>
                <w:sz w:val="15"/>
                <w:szCs w:val="15"/>
              </w:rPr>
            </w:pPr>
          </w:p>
          <w:p w:rsidR="00BF37C5" w:rsidRPr="00EB7B3B" w:rsidRDefault="00BF37C5" w:rsidP="00BF37C5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Ort, Datum, Unterschrift der Schulleitung</w:t>
            </w:r>
          </w:p>
        </w:tc>
      </w:tr>
    </w:tbl>
    <w:p w:rsidR="00BF37C5" w:rsidRPr="00EB7B3B" w:rsidRDefault="00BF37C5">
      <w:pPr>
        <w:rPr>
          <w:sz w:val="17"/>
          <w:szCs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37C5" w:rsidRPr="00EB7B3B" w:rsidTr="004844F5">
        <w:tc>
          <w:tcPr>
            <w:tcW w:w="9062" w:type="dxa"/>
          </w:tcPr>
          <w:p w:rsidR="00BF37C5" w:rsidRPr="00EB7B3B" w:rsidRDefault="00BF37C5" w:rsidP="004844F5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Stellungnahme der/</w:t>
            </w:r>
            <w:proofErr w:type="gramStart"/>
            <w:r w:rsidRPr="00EB7B3B">
              <w:rPr>
                <w:sz w:val="15"/>
                <w:szCs w:val="15"/>
              </w:rPr>
              <w:t xml:space="preserve">des </w:t>
            </w:r>
            <w:r w:rsidRPr="00EB7B3B">
              <w:rPr>
                <w:b/>
                <w:sz w:val="15"/>
                <w:szCs w:val="15"/>
              </w:rPr>
              <w:t>aufnehmenden</w:t>
            </w:r>
            <w:r w:rsidRPr="00EB7B3B">
              <w:rPr>
                <w:sz w:val="15"/>
                <w:szCs w:val="15"/>
              </w:rPr>
              <w:t xml:space="preserve"> Schulleiterin</w:t>
            </w:r>
            <w:proofErr w:type="gramEnd"/>
            <w:r w:rsidRPr="00EB7B3B">
              <w:rPr>
                <w:sz w:val="15"/>
                <w:szCs w:val="15"/>
              </w:rPr>
              <w:t>/Schulleiters</w:t>
            </w:r>
          </w:p>
          <w:p w:rsidR="003759F0" w:rsidRPr="00EB7B3B" w:rsidRDefault="003759F0" w:rsidP="003759F0">
            <w:pPr>
              <w:rPr>
                <w:sz w:val="15"/>
                <w:szCs w:val="15"/>
              </w:rPr>
            </w:pPr>
            <w:r w:rsidRPr="00EB7B3B">
              <w:rPr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4CB167" wp14:editId="0D3E77EA">
                      <wp:simplePos x="0" y="0"/>
                      <wp:positionH relativeFrom="column">
                        <wp:posOffset>38633</wp:posOffset>
                      </wp:positionH>
                      <wp:positionV relativeFrom="paragraph">
                        <wp:posOffset>29954</wp:posOffset>
                      </wp:positionV>
                      <wp:extent cx="67318" cy="67318"/>
                      <wp:effectExtent l="0" t="0" r="27940" b="27940"/>
                      <wp:wrapNone/>
                      <wp:docPr id="8" name="Flussdiagramm: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8" cy="673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F81E8" id="Flussdiagramm: Verbinder 8" o:spid="_x0000_s1026" type="#_x0000_t120" style="position:absolute;margin-left:3.05pt;margin-top:2.35pt;width:5.3pt;height:5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" fillcolor="window" strokecolor="#41719c" strokeweight="1pt">
                      <v:stroke joinstyle="miter"/>
                    </v:shape>
                  </w:pict>
                </mc:Fallback>
              </mc:AlternateContent>
            </w:r>
            <w:r w:rsidRPr="00EB7B3B">
              <w:rPr>
                <w:sz w:val="15"/>
                <w:szCs w:val="15"/>
              </w:rPr>
              <w:t xml:space="preserve">       erkläre ich mich einverstanden</w:t>
            </w:r>
          </w:p>
          <w:p w:rsidR="003759F0" w:rsidRPr="00EB7B3B" w:rsidRDefault="003759F0" w:rsidP="003759F0">
            <w:pPr>
              <w:rPr>
                <w:sz w:val="15"/>
                <w:szCs w:val="15"/>
              </w:rPr>
            </w:pPr>
            <w:r w:rsidRPr="00EB7B3B">
              <w:rPr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A24FBF" wp14:editId="3CDA1EF7">
                      <wp:simplePos x="0" y="0"/>
                      <wp:positionH relativeFrom="column">
                        <wp:posOffset>38634</wp:posOffset>
                      </wp:positionH>
                      <wp:positionV relativeFrom="paragraph">
                        <wp:posOffset>17465</wp:posOffset>
                      </wp:positionV>
                      <wp:extent cx="67318" cy="67318"/>
                      <wp:effectExtent l="0" t="0" r="27940" b="27940"/>
                      <wp:wrapNone/>
                      <wp:docPr id="10" name="Flussdiagramm: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8" cy="673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56BFA" id="Flussdiagramm: Verbinder 10" o:spid="_x0000_s1026" type="#_x0000_t120" style="position:absolute;margin-left:3.05pt;margin-top:1.4pt;width:5.3pt;height: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" fillcolor="window" strokecolor="#41719c" strokeweight="1pt">
                      <v:stroke joinstyle="miter"/>
                    </v:shape>
                  </w:pict>
                </mc:Fallback>
              </mc:AlternateContent>
            </w:r>
            <w:r w:rsidRPr="00EB7B3B">
              <w:rPr>
                <w:sz w:val="15"/>
                <w:szCs w:val="15"/>
              </w:rPr>
              <w:t xml:space="preserve">       erkläre ich mich nicht einverstanden</w:t>
            </w:r>
          </w:p>
          <w:p w:rsidR="00BF37C5" w:rsidRPr="00EB7B3B" w:rsidRDefault="00BF37C5" w:rsidP="004844F5">
            <w:pPr>
              <w:rPr>
                <w:sz w:val="15"/>
                <w:szCs w:val="15"/>
              </w:rPr>
            </w:pPr>
          </w:p>
        </w:tc>
      </w:tr>
      <w:tr w:rsidR="00BF37C5" w:rsidRPr="00EB7B3B" w:rsidTr="004844F5">
        <w:tc>
          <w:tcPr>
            <w:tcW w:w="9062" w:type="dxa"/>
          </w:tcPr>
          <w:p w:rsidR="00BF37C5" w:rsidRPr="00EB7B3B" w:rsidRDefault="00BF37C5" w:rsidP="004844F5">
            <w:pPr>
              <w:rPr>
                <w:sz w:val="15"/>
                <w:szCs w:val="15"/>
              </w:rPr>
            </w:pPr>
          </w:p>
          <w:p w:rsidR="00BF37C5" w:rsidRPr="00EB7B3B" w:rsidRDefault="00BF37C5" w:rsidP="004844F5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Ort, Datum, Unterschrift der Schulleitung</w:t>
            </w:r>
          </w:p>
        </w:tc>
      </w:tr>
    </w:tbl>
    <w:p w:rsidR="009D69BD" w:rsidRPr="00EB7B3B" w:rsidRDefault="009D69BD">
      <w:pPr>
        <w:rPr>
          <w:sz w:val="17"/>
          <w:szCs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15B1" w:rsidRPr="00EB7B3B" w:rsidTr="001915B1">
        <w:tc>
          <w:tcPr>
            <w:tcW w:w="9062" w:type="dxa"/>
          </w:tcPr>
          <w:p w:rsidR="001915B1" w:rsidRPr="00EB7B3B" w:rsidRDefault="00383BA2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Begründung</w:t>
            </w:r>
            <w:r w:rsidR="001915B1" w:rsidRPr="00EB7B3B">
              <w:rPr>
                <w:sz w:val="15"/>
                <w:szCs w:val="15"/>
              </w:rPr>
              <w:t xml:space="preserve"> der</w:t>
            </w:r>
            <w:r w:rsidRPr="00EB7B3B">
              <w:rPr>
                <w:sz w:val="15"/>
                <w:szCs w:val="15"/>
              </w:rPr>
              <w:t>/</w:t>
            </w:r>
            <w:proofErr w:type="gramStart"/>
            <w:r w:rsidRPr="00EB7B3B">
              <w:rPr>
                <w:sz w:val="15"/>
                <w:szCs w:val="15"/>
              </w:rPr>
              <w:t>des zuständigen Dezernentin</w:t>
            </w:r>
            <w:proofErr w:type="gramEnd"/>
            <w:r w:rsidRPr="00EB7B3B">
              <w:rPr>
                <w:sz w:val="15"/>
                <w:szCs w:val="15"/>
              </w:rPr>
              <w:t>/Dezernenten</w:t>
            </w:r>
          </w:p>
          <w:p w:rsidR="001915B1" w:rsidRPr="00EB7B3B" w:rsidRDefault="001915B1" w:rsidP="001915B1">
            <w:pPr>
              <w:rPr>
                <w:sz w:val="15"/>
                <w:szCs w:val="15"/>
              </w:rPr>
            </w:pPr>
            <w:r w:rsidRPr="00EB7B3B">
              <w:rPr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189682</wp:posOffset>
                      </wp:positionH>
                      <wp:positionV relativeFrom="paragraph">
                        <wp:posOffset>39448</wp:posOffset>
                      </wp:positionV>
                      <wp:extent cx="67318" cy="67318"/>
                      <wp:effectExtent l="0" t="0" r="27940" b="27940"/>
                      <wp:wrapNone/>
                      <wp:docPr id="1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8" cy="673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2F37D8" id="Flussdiagramm: Verbinder 1" o:spid="_x0000_s1026" type="#_x0000_t120" style="position:absolute;margin-left:14.95pt;margin-top:3.1pt;width:5.3pt;height: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" fillcolor="white [3212]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B7B3B">
              <w:rPr>
                <w:sz w:val="15"/>
                <w:szCs w:val="15"/>
              </w:rPr>
              <w:t xml:space="preserve">               </w:t>
            </w:r>
            <w:r w:rsidR="00383BA2" w:rsidRPr="00EB7B3B">
              <w:rPr>
                <w:sz w:val="15"/>
                <w:szCs w:val="15"/>
              </w:rPr>
              <w:t>Unterbesetzung</w:t>
            </w:r>
            <w:r w:rsidR="00A824A0" w:rsidRPr="00EB7B3B">
              <w:rPr>
                <w:sz w:val="15"/>
                <w:szCs w:val="15"/>
              </w:rPr>
              <w:t xml:space="preserve"> (Personalausstattungsquote SCHIPS)</w:t>
            </w:r>
          </w:p>
          <w:p w:rsidR="001915B1" w:rsidRPr="00EB7B3B" w:rsidRDefault="001915B1" w:rsidP="001915B1">
            <w:pPr>
              <w:rPr>
                <w:sz w:val="15"/>
                <w:szCs w:val="15"/>
              </w:rPr>
            </w:pPr>
            <w:r w:rsidRPr="00EB7B3B">
              <w:rPr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CF9E0" wp14:editId="4C2AD8A5">
                      <wp:simplePos x="0" y="0"/>
                      <wp:positionH relativeFrom="column">
                        <wp:posOffset>190099</wp:posOffset>
                      </wp:positionH>
                      <wp:positionV relativeFrom="paragraph">
                        <wp:posOffset>41173</wp:posOffset>
                      </wp:positionV>
                      <wp:extent cx="67318" cy="67318"/>
                      <wp:effectExtent l="0" t="0" r="27940" b="27940"/>
                      <wp:wrapNone/>
                      <wp:docPr id="2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8" cy="673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6503AD" id="Flussdiagramm: Verbinder 2" o:spid="_x0000_s1026" type="#_x0000_t120" style="position:absolute;margin-left:14.95pt;margin-top:3.25pt;width:5.3pt;height: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" fillcolor="window" strokecolor="#41719c" strokeweight="1pt">
                      <v:stroke joinstyle="miter"/>
                    </v:shape>
                  </w:pict>
                </mc:Fallback>
              </mc:AlternateContent>
            </w:r>
            <w:r w:rsidRPr="00EB7B3B">
              <w:rPr>
                <w:sz w:val="15"/>
                <w:szCs w:val="15"/>
              </w:rPr>
              <w:t xml:space="preserve">               </w:t>
            </w:r>
            <w:r w:rsidR="00383BA2" w:rsidRPr="00EB7B3B">
              <w:rPr>
                <w:sz w:val="15"/>
                <w:szCs w:val="15"/>
              </w:rPr>
              <w:t>Fachspezifischer Bedarf</w:t>
            </w:r>
          </w:p>
          <w:p w:rsidR="00383BA2" w:rsidRPr="00EB7B3B" w:rsidRDefault="00383BA2" w:rsidP="001915B1">
            <w:pPr>
              <w:rPr>
                <w:sz w:val="15"/>
                <w:szCs w:val="15"/>
              </w:rPr>
            </w:pPr>
            <w:r w:rsidRPr="00EB7B3B">
              <w:rPr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2D084B" wp14:editId="2BA3CAF0">
                      <wp:simplePos x="0" y="0"/>
                      <wp:positionH relativeFrom="column">
                        <wp:posOffset>195292</wp:posOffset>
                      </wp:positionH>
                      <wp:positionV relativeFrom="paragraph">
                        <wp:posOffset>40371</wp:posOffset>
                      </wp:positionV>
                      <wp:extent cx="67318" cy="67318"/>
                      <wp:effectExtent l="0" t="0" r="27940" b="27940"/>
                      <wp:wrapNone/>
                      <wp:docPr id="5" name="Flussdiagramm: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8" cy="673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83A8A" id="Flussdiagramm: Verbinder 5" o:spid="_x0000_s1026" type="#_x0000_t120" style="position:absolute;margin-left:15.4pt;margin-top:3.2pt;width:5.3pt;height: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" fillcolor="window" strokecolor="#41719c" strokeweight="1pt">
                      <v:stroke joinstyle="miter"/>
                    </v:shape>
                  </w:pict>
                </mc:Fallback>
              </mc:AlternateContent>
            </w:r>
            <w:r w:rsidRPr="00EB7B3B">
              <w:rPr>
                <w:sz w:val="15"/>
                <w:szCs w:val="15"/>
              </w:rPr>
              <w:t xml:space="preserve">               Unterbesetzung und fachspezifischer Bedarf</w:t>
            </w:r>
          </w:p>
          <w:p w:rsidR="003759F0" w:rsidRPr="00EB7B3B" w:rsidRDefault="003759F0" w:rsidP="001915B1">
            <w:pPr>
              <w:rPr>
                <w:sz w:val="17"/>
                <w:szCs w:val="17"/>
              </w:rPr>
            </w:pPr>
          </w:p>
          <w:p w:rsidR="001915B1" w:rsidRPr="00EB7B3B" w:rsidRDefault="003759F0" w:rsidP="001915B1">
            <w:pPr>
              <w:rPr>
                <w:sz w:val="15"/>
                <w:szCs w:val="15"/>
              </w:rPr>
            </w:pPr>
            <w:r w:rsidRPr="00EB7B3B">
              <w:rPr>
                <w:sz w:val="17"/>
                <w:szCs w:val="17"/>
              </w:rPr>
              <w:t xml:space="preserve">             </w:t>
            </w:r>
            <w:r w:rsidRPr="00EB7B3B">
              <w:rPr>
                <w:sz w:val="15"/>
                <w:szCs w:val="15"/>
              </w:rPr>
              <w:t>ggf. weitere Erläuterungen:</w:t>
            </w:r>
          </w:p>
          <w:p w:rsidR="001915B1" w:rsidRPr="00EB7B3B" w:rsidRDefault="001915B1">
            <w:pPr>
              <w:rPr>
                <w:sz w:val="17"/>
                <w:szCs w:val="17"/>
              </w:rPr>
            </w:pPr>
          </w:p>
          <w:p w:rsidR="003759F0" w:rsidRPr="00EB7B3B" w:rsidRDefault="003759F0">
            <w:pPr>
              <w:rPr>
                <w:sz w:val="17"/>
                <w:szCs w:val="17"/>
              </w:rPr>
            </w:pPr>
          </w:p>
        </w:tc>
      </w:tr>
      <w:tr w:rsidR="001915B1" w:rsidRPr="00EB7B3B" w:rsidTr="001915B1">
        <w:tc>
          <w:tcPr>
            <w:tcW w:w="9062" w:type="dxa"/>
          </w:tcPr>
          <w:p w:rsidR="003759F0" w:rsidRPr="00EB7B3B" w:rsidRDefault="003759F0" w:rsidP="00BF37C5">
            <w:pPr>
              <w:rPr>
                <w:sz w:val="15"/>
                <w:szCs w:val="15"/>
              </w:rPr>
            </w:pPr>
          </w:p>
          <w:p w:rsidR="009D69BD" w:rsidRPr="00EB7B3B" w:rsidRDefault="009D69BD" w:rsidP="00BF37C5">
            <w:pPr>
              <w:rPr>
                <w:sz w:val="17"/>
                <w:szCs w:val="17"/>
              </w:rPr>
            </w:pPr>
            <w:r w:rsidRPr="00EB7B3B">
              <w:rPr>
                <w:sz w:val="15"/>
                <w:szCs w:val="15"/>
              </w:rPr>
              <w:t>Ort, Datum, Unterschrift</w:t>
            </w:r>
          </w:p>
        </w:tc>
      </w:tr>
    </w:tbl>
    <w:p w:rsidR="001915B1" w:rsidRPr="00EB7B3B" w:rsidRDefault="001915B1" w:rsidP="00EB7B3B">
      <w:pPr>
        <w:rPr>
          <w:sz w:val="17"/>
          <w:szCs w:val="17"/>
        </w:rPr>
      </w:pPr>
    </w:p>
    <w:sectPr w:rsidR="001915B1" w:rsidRPr="00EB7B3B" w:rsidSect="0029554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22"/>
    <w:rsid w:val="000A1F22"/>
    <w:rsid w:val="001915B1"/>
    <w:rsid w:val="00257716"/>
    <w:rsid w:val="00295541"/>
    <w:rsid w:val="003759F0"/>
    <w:rsid w:val="00383BA2"/>
    <w:rsid w:val="004D2640"/>
    <w:rsid w:val="007434C8"/>
    <w:rsid w:val="009D69BD"/>
    <w:rsid w:val="00A824A0"/>
    <w:rsid w:val="00AF1020"/>
    <w:rsid w:val="00BF37C5"/>
    <w:rsid w:val="00EA0425"/>
    <w:rsid w:val="00E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F0AB"/>
  <w15:chartTrackingRefBased/>
  <w15:docId w15:val="{FA50BE1A-158F-4CC5-A428-6BA843F2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7C073DEE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Schlepp, Simone</dc:creator>
  <cp:keywords/>
  <dc:description/>
  <cp:lastModifiedBy>c401002</cp:lastModifiedBy>
  <cp:revision>4</cp:revision>
  <dcterms:created xsi:type="dcterms:W3CDTF">2020-06-16T07:14:00Z</dcterms:created>
  <dcterms:modified xsi:type="dcterms:W3CDTF">2020-06-16T08:33:00Z</dcterms:modified>
</cp:coreProperties>
</file>