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D0" w:rsidRPr="00AF2B07" w:rsidRDefault="007362DD" w:rsidP="007362DD">
      <w:pPr>
        <w:jc w:val="center"/>
        <w:rPr>
          <w:b/>
          <w:sz w:val="32"/>
          <w:szCs w:val="32"/>
        </w:rPr>
      </w:pPr>
      <w:r w:rsidRPr="00AF2B07">
        <w:rPr>
          <w:b/>
          <w:sz w:val="32"/>
          <w:szCs w:val="32"/>
        </w:rPr>
        <w:t>VOLLMACHT</w:t>
      </w:r>
      <w:r w:rsidR="00AF2B07" w:rsidRPr="00AF2B07">
        <w:rPr>
          <w:b/>
          <w:sz w:val="32"/>
          <w:szCs w:val="32"/>
        </w:rPr>
        <w:t xml:space="preserve"> </w:t>
      </w:r>
      <w:r w:rsidR="006C22D0" w:rsidRPr="00AF2B07">
        <w:rPr>
          <w:b/>
          <w:sz w:val="32"/>
          <w:szCs w:val="32"/>
        </w:rPr>
        <w:t>FÜR ELTERN MIT GEMEINSAME</w:t>
      </w:r>
      <w:r w:rsidR="009F5C91">
        <w:rPr>
          <w:b/>
          <w:sz w:val="32"/>
          <w:szCs w:val="32"/>
        </w:rPr>
        <w:t>M</w:t>
      </w:r>
      <w:r w:rsidR="006C22D0" w:rsidRPr="00AF2B07">
        <w:rPr>
          <w:b/>
          <w:sz w:val="32"/>
          <w:szCs w:val="32"/>
        </w:rPr>
        <w:t xml:space="preserve"> SORGERECHT</w:t>
      </w:r>
    </w:p>
    <w:p w:rsidR="006C22D0" w:rsidRDefault="006C22D0" w:rsidP="00AF2B07">
      <w:pPr>
        <w:tabs>
          <w:tab w:val="left" w:pos="2835"/>
        </w:tabs>
      </w:pPr>
      <w:r>
        <w:t>Name, Vorname des Kindes:</w:t>
      </w:r>
      <w:r w:rsidR="008539A3">
        <w:t xml:space="preserve"> </w:t>
      </w:r>
      <w:r w:rsidR="00AF2B07">
        <w:tab/>
      </w:r>
      <w:r w:rsidR="008539A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39A3">
        <w:instrText xml:space="preserve"> FORMTEXT </w:instrText>
      </w:r>
      <w:r w:rsidR="008539A3">
        <w:fldChar w:fldCharType="separate"/>
      </w:r>
      <w:bookmarkStart w:id="1" w:name="_GoBack"/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bookmarkEnd w:id="1"/>
      <w:r w:rsidR="008539A3">
        <w:fldChar w:fldCharType="end"/>
      </w:r>
      <w:bookmarkEnd w:id="0"/>
      <w:r>
        <w:tab/>
      </w:r>
      <w:r>
        <w:tab/>
      </w:r>
    </w:p>
    <w:p w:rsidR="006C22D0" w:rsidRDefault="006C22D0" w:rsidP="00AF2B07">
      <w:pPr>
        <w:tabs>
          <w:tab w:val="left" w:pos="2835"/>
        </w:tabs>
      </w:pPr>
      <w:r>
        <w:t>Geburtsdatum:</w:t>
      </w:r>
      <w:r w:rsidR="008539A3">
        <w:t xml:space="preserve"> </w:t>
      </w:r>
      <w:r w:rsidR="00AF2B07">
        <w:tab/>
      </w:r>
      <w:r w:rsidR="008539A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2"/>
      <w:r>
        <w:tab/>
      </w:r>
    </w:p>
    <w:p w:rsidR="006C22D0" w:rsidRDefault="006C22D0" w:rsidP="00AF2B07">
      <w:pPr>
        <w:tabs>
          <w:tab w:val="left" w:pos="2835"/>
        </w:tabs>
      </w:pPr>
      <w:r>
        <w:t>Hauptwohnsitz:</w:t>
      </w:r>
      <w:r w:rsidR="008539A3">
        <w:t xml:space="preserve"> </w:t>
      </w:r>
      <w:r w:rsidR="00AF2B07">
        <w:tab/>
      </w:r>
      <w:r w:rsidR="008539A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3"/>
    </w:p>
    <w:p w:rsidR="006C22D0" w:rsidRDefault="006C22D0" w:rsidP="00AF2B07">
      <w:pPr>
        <w:tabs>
          <w:tab w:val="left" w:pos="2835"/>
        </w:tabs>
      </w:pPr>
    </w:p>
    <w:p w:rsidR="006C22D0" w:rsidRPr="006C22D0" w:rsidRDefault="006C22D0" w:rsidP="00AF2B07">
      <w:pPr>
        <w:tabs>
          <w:tab w:val="left" w:pos="2835"/>
        </w:tabs>
        <w:rPr>
          <w:b/>
        </w:rPr>
      </w:pPr>
      <w:r w:rsidRPr="006C22D0">
        <w:rPr>
          <w:b/>
        </w:rPr>
        <w:t xml:space="preserve">Hiermit erteile ich, </w:t>
      </w:r>
      <w:r w:rsidR="00AF2B07">
        <w:rPr>
          <w:b/>
        </w:rPr>
        <w:tab/>
      </w:r>
      <w:r w:rsidR="008539A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539A3">
        <w:rPr>
          <w:b/>
        </w:rPr>
        <w:instrText xml:space="preserve"> FORMTEXT </w:instrText>
      </w:r>
      <w:r w:rsidR="008539A3">
        <w:rPr>
          <w:b/>
        </w:rPr>
      </w:r>
      <w:r w:rsidR="008539A3">
        <w:rPr>
          <w:b/>
        </w:rPr>
        <w:fldChar w:fldCharType="separate"/>
      </w:r>
      <w:r w:rsidR="006C1A99">
        <w:rPr>
          <w:b/>
        </w:rPr>
        <w:t> </w:t>
      </w:r>
      <w:r w:rsidR="006C1A99">
        <w:rPr>
          <w:b/>
        </w:rPr>
        <w:t> </w:t>
      </w:r>
      <w:r w:rsidR="006C1A99">
        <w:rPr>
          <w:b/>
        </w:rPr>
        <w:t> </w:t>
      </w:r>
      <w:r w:rsidR="006C1A99">
        <w:rPr>
          <w:b/>
        </w:rPr>
        <w:t> </w:t>
      </w:r>
      <w:r w:rsidR="006C1A99">
        <w:rPr>
          <w:b/>
        </w:rPr>
        <w:t> </w:t>
      </w:r>
      <w:r w:rsidR="008539A3">
        <w:rPr>
          <w:b/>
        </w:rPr>
        <w:fldChar w:fldCharType="end"/>
      </w:r>
      <w:bookmarkEnd w:id="4"/>
    </w:p>
    <w:p w:rsidR="006C22D0" w:rsidRDefault="006C22D0" w:rsidP="00AF2B07">
      <w:pPr>
        <w:tabs>
          <w:tab w:val="left" w:pos="2835"/>
          <w:tab w:val="left" w:pos="6237"/>
        </w:tabs>
      </w:pPr>
      <w:r>
        <w:t>Name, Vorname:</w:t>
      </w:r>
      <w:r w:rsidR="00AF2B07">
        <w:tab/>
      </w:r>
      <w:r w:rsidR="008539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5"/>
      <w:r w:rsidR="00976253">
        <w:tab/>
      </w:r>
      <w:r w:rsidR="00976253">
        <w:tab/>
        <w:t>(Vollmachtgeber/in)</w:t>
      </w:r>
    </w:p>
    <w:p w:rsidR="006C22D0" w:rsidRDefault="006C22D0" w:rsidP="00AF2B07">
      <w:pPr>
        <w:tabs>
          <w:tab w:val="left" w:pos="2835"/>
        </w:tabs>
      </w:pPr>
      <w:r>
        <w:t>Geburtsdatum:</w:t>
      </w:r>
      <w:r w:rsidR="00AF2B07">
        <w:tab/>
      </w:r>
      <w:r w:rsidR="008539A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6"/>
    </w:p>
    <w:p w:rsidR="006C22D0" w:rsidRDefault="006C22D0" w:rsidP="00AF2B07">
      <w:pPr>
        <w:tabs>
          <w:tab w:val="left" w:pos="2835"/>
        </w:tabs>
      </w:pPr>
      <w:r>
        <w:t>Hauptwohnsitz</w:t>
      </w:r>
      <w:r w:rsidR="00AF2B07">
        <w:tab/>
      </w:r>
      <w:r w:rsidR="008539A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7"/>
    </w:p>
    <w:p w:rsidR="00976253" w:rsidRDefault="00976253" w:rsidP="00AF2B07">
      <w:pPr>
        <w:tabs>
          <w:tab w:val="left" w:pos="2835"/>
        </w:tabs>
      </w:pPr>
    </w:p>
    <w:p w:rsidR="00976253" w:rsidRDefault="004D24A6" w:rsidP="00AF2B07">
      <w:pPr>
        <w:tabs>
          <w:tab w:val="left" w:pos="2835"/>
        </w:tabs>
      </w:pPr>
      <w:r>
        <w:t>d</w:t>
      </w:r>
      <w:r w:rsidR="00976253">
        <w:t>er (Mutter) / (dem Vater) unseres gemeinsamen vorbezeichneten Kindes</w:t>
      </w:r>
    </w:p>
    <w:p w:rsidR="00976253" w:rsidRDefault="00976253" w:rsidP="00AF2B07">
      <w:pPr>
        <w:tabs>
          <w:tab w:val="left" w:pos="2835"/>
          <w:tab w:val="left" w:pos="6237"/>
        </w:tabs>
      </w:pPr>
      <w:r>
        <w:t>Name, Vorname:</w:t>
      </w:r>
      <w:r w:rsidR="008539A3">
        <w:t xml:space="preserve"> </w:t>
      </w:r>
      <w:r w:rsidR="00AF2B07">
        <w:tab/>
      </w:r>
      <w:r w:rsidR="008539A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8"/>
      <w:r>
        <w:tab/>
        <w:t>(Vollmachtnehmer/in)</w:t>
      </w:r>
      <w:r w:rsidR="006C22D0">
        <w:tab/>
      </w:r>
    </w:p>
    <w:p w:rsidR="00976253" w:rsidRDefault="00976253" w:rsidP="00AF2B07">
      <w:pPr>
        <w:tabs>
          <w:tab w:val="left" w:pos="2835"/>
        </w:tabs>
      </w:pPr>
      <w:r>
        <w:t>Geburtsdatum:</w:t>
      </w:r>
      <w:r w:rsidR="008539A3">
        <w:t xml:space="preserve"> </w:t>
      </w:r>
      <w:r w:rsidR="00AF2B07">
        <w:tab/>
      </w:r>
      <w:r w:rsidR="008539A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9"/>
    </w:p>
    <w:p w:rsidR="00976253" w:rsidRDefault="00976253" w:rsidP="00AF2B07">
      <w:pPr>
        <w:tabs>
          <w:tab w:val="left" w:pos="2835"/>
        </w:tabs>
      </w:pPr>
      <w:r>
        <w:t>Hauptwohnsitz:</w:t>
      </w:r>
      <w:r w:rsidR="00AF2B07">
        <w:tab/>
      </w:r>
      <w:r w:rsidR="008539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539A3">
        <w:instrText xml:space="preserve"> FORMTEXT </w:instrText>
      </w:r>
      <w:r w:rsidR="008539A3">
        <w:fldChar w:fldCharType="separate"/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6C1A99">
        <w:t> </w:t>
      </w:r>
      <w:r w:rsidR="008539A3">
        <w:fldChar w:fldCharType="end"/>
      </w:r>
      <w:bookmarkEnd w:id="10"/>
    </w:p>
    <w:p w:rsidR="00976253" w:rsidRDefault="00976253" w:rsidP="006C22D0">
      <w:pPr>
        <w:rPr>
          <w:b/>
        </w:rPr>
      </w:pPr>
      <w:r>
        <w:rPr>
          <w:b/>
        </w:rPr>
        <w:t>die Vollmacht,</w:t>
      </w:r>
    </w:p>
    <w:p w:rsidR="006C22D0" w:rsidRDefault="00976253" w:rsidP="006C22D0">
      <w:r>
        <w:t>die nachfolgend benannten Aufgaben des elterlichen Sorgerechts für unser gemeinsames o.g. Kind vollumfänglich in alleiniger Verantwortung wahrzunehmen und alle erforderlichen Erklärungen auch in meinem Namen abzugeben.</w:t>
      </w:r>
    </w:p>
    <w:p w:rsidR="00976253" w:rsidRDefault="00976253" w:rsidP="006C22D0">
      <w:r>
        <w:t>Diese Vollmacht erstreckt sich auf folgende Bereiche des elterlichen Sorgerechts:</w:t>
      </w:r>
    </w:p>
    <w:p w:rsidR="00976253" w:rsidRDefault="00976253" w:rsidP="00976253">
      <w:r>
        <w:t>im Bereich der Schule</w:t>
      </w:r>
      <w:r w:rsidR="00723871">
        <w:t xml:space="preserve"> (bezogen auf das Übergangsverfahren von Klasse 4 nach Klasse 5)</w:t>
      </w:r>
      <w:r>
        <w:t>:</w:t>
      </w:r>
    </w:p>
    <w:p w:rsidR="00976253" w:rsidRDefault="00723871" w:rsidP="00976253">
      <w:pPr>
        <w:pStyle w:val="Listenabsatz"/>
        <w:numPr>
          <w:ilvl w:val="0"/>
          <w:numId w:val="2"/>
        </w:numPr>
      </w:pPr>
      <w:r>
        <w:t>grundsätzliche Wahl des zukünftigen Förderortes (Gemeinsames Lernen ode</w:t>
      </w:r>
      <w:r w:rsidR="00382AC3">
        <w:t>r Förderschule gem. § 16 AO-SF)</w:t>
      </w:r>
    </w:p>
    <w:p w:rsidR="00723871" w:rsidRDefault="00723871" w:rsidP="00976253">
      <w:pPr>
        <w:pStyle w:val="Listenabsatz"/>
        <w:numPr>
          <w:ilvl w:val="0"/>
          <w:numId w:val="2"/>
        </w:numPr>
      </w:pPr>
      <w:r>
        <w:t>namentliche Nennung von</w:t>
      </w:r>
      <w:r w:rsidR="006B0325">
        <w:t xml:space="preserve"> persönlich bevorzugten</w:t>
      </w:r>
      <w:r>
        <w:t xml:space="preserve"> Schulen des gemeinsamen Lernens</w:t>
      </w:r>
      <w:r w:rsidR="006B0325">
        <w:t xml:space="preserve"> (gem. Vordruck 5 </w:t>
      </w:r>
      <w:r w:rsidR="009E7762">
        <w:t>und den Meldebögen A,B,C</w:t>
      </w:r>
      <w:r w:rsidR="00382AC3">
        <w:t xml:space="preserve"> </w:t>
      </w:r>
      <w:r w:rsidR="006B0325">
        <w:t>der AO-SF-Handreichung für den Kreis Kleve</w:t>
      </w:r>
      <w:r w:rsidR="00382AC3">
        <w:t>, deren</w:t>
      </w:r>
      <w:r w:rsidR="009E7762">
        <w:t xml:space="preserve"> Kenntnis </w:t>
      </w:r>
      <w:r w:rsidR="004D24A6">
        <w:t xml:space="preserve">ich hiermit </w:t>
      </w:r>
      <w:r w:rsidR="009E7762">
        <w:t>bestätige</w:t>
      </w:r>
      <w:r w:rsidR="006B0325">
        <w:t>)</w:t>
      </w:r>
    </w:p>
    <w:p w:rsidR="00382AC3" w:rsidRDefault="00382AC3" w:rsidP="00382AC3">
      <w:r>
        <w:t>Diese Vollmacht gilt bis zu ihrem schriftlichen Widerruf.</w:t>
      </w:r>
    </w:p>
    <w:p w:rsidR="008539A3" w:rsidRDefault="008539A3" w:rsidP="00382AC3"/>
    <w:p w:rsidR="008539A3" w:rsidRDefault="008539A3" w:rsidP="008539A3">
      <w:pPr>
        <w:tabs>
          <w:tab w:val="left" w:pos="4253"/>
        </w:tabs>
        <w:spacing w:after="0" w:line="240" w:lineRule="auto"/>
      </w:pPr>
      <w:r w:rsidRPr="008539A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539A3">
        <w:rPr>
          <w:u w:val="single"/>
        </w:rPr>
        <w:instrText xml:space="preserve"> FORMTEXT </w:instrText>
      </w:r>
      <w:r w:rsidR="00B560E9">
        <w:rPr>
          <w:u w:val="single"/>
        </w:rPr>
      </w:r>
      <w:r w:rsidR="00B560E9">
        <w:rPr>
          <w:u w:val="single"/>
        </w:rPr>
        <w:fldChar w:fldCharType="separate"/>
      </w:r>
      <w:r w:rsidRPr="008539A3">
        <w:rPr>
          <w:u w:val="single"/>
        </w:rPr>
        <w:fldChar w:fldCharType="end"/>
      </w:r>
      <w:bookmarkEnd w:id="11"/>
      <w:r>
        <w:t>______________________________</w:t>
      </w:r>
      <w:r>
        <w:tab/>
      </w:r>
      <w:r w:rsidR="006C1A99">
        <w:t>______________________________</w:t>
      </w:r>
      <w:r>
        <w:tab/>
      </w:r>
    </w:p>
    <w:p w:rsidR="007362DD" w:rsidRPr="008539A3" w:rsidRDefault="00382AC3" w:rsidP="008539A3">
      <w:pPr>
        <w:tabs>
          <w:tab w:val="left" w:pos="4253"/>
        </w:tabs>
        <w:spacing w:after="0" w:line="240" w:lineRule="auto"/>
        <w:rPr>
          <w:sz w:val="18"/>
          <w:szCs w:val="18"/>
        </w:rPr>
      </w:pPr>
      <w:r w:rsidRPr="008539A3">
        <w:rPr>
          <w:sz w:val="18"/>
          <w:szCs w:val="18"/>
        </w:rPr>
        <w:t>Ort, Datum, Unterschrift Vollmachtgeber/in</w:t>
      </w:r>
      <w:r w:rsidRPr="008539A3">
        <w:rPr>
          <w:sz w:val="18"/>
          <w:szCs w:val="18"/>
        </w:rPr>
        <w:tab/>
        <w:t>Ort, Datum, Unterschrift Vollmachtnehmer/in</w:t>
      </w:r>
    </w:p>
    <w:sectPr w:rsidR="007362DD" w:rsidRPr="00853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D7F"/>
    <w:multiLevelType w:val="hybridMultilevel"/>
    <w:tmpl w:val="35206142"/>
    <w:lvl w:ilvl="0" w:tplc="451CD2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A7143"/>
    <w:multiLevelType w:val="hybridMultilevel"/>
    <w:tmpl w:val="D71CD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H3BPPo/0DjW2nVRXaeJ17bo25ng=" w:salt="HbAUL2xkbnQd2t3iv+Mi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DD"/>
    <w:rsid w:val="0035315A"/>
    <w:rsid w:val="00382AC3"/>
    <w:rsid w:val="004D24A6"/>
    <w:rsid w:val="006B0325"/>
    <w:rsid w:val="006C1A99"/>
    <w:rsid w:val="006C22D0"/>
    <w:rsid w:val="00723871"/>
    <w:rsid w:val="007362DD"/>
    <w:rsid w:val="007566F5"/>
    <w:rsid w:val="008539A3"/>
    <w:rsid w:val="00976253"/>
    <w:rsid w:val="009E6530"/>
    <w:rsid w:val="009E7762"/>
    <w:rsid w:val="009F5C91"/>
    <w:rsid w:val="00AF2B07"/>
    <w:rsid w:val="00B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F19E7BE2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c4000c</dc:creator>
  <cp:lastModifiedBy>c4018</cp:lastModifiedBy>
  <cp:revision>2</cp:revision>
  <cp:lastPrinted>2017-10-13T07:15:00Z</cp:lastPrinted>
  <dcterms:created xsi:type="dcterms:W3CDTF">2018-06-15T07:19:00Z</dcterms:created>
  <dcterms:modified xsi:type="dcterms:W3CDTF">2018-06-15T07:19:00Z</dcterms:modified>
</cp:coreProperties>
</file>