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F3B86">
        <w:rPr>
          <w:b/>
          <w:u w:val="single"/>
        </w:rPr>
        <w:t xml:space="preserve">Jährliche Überprüfung, Wechsel des Förderorts oder des Bildungsgangs </w:t>
      </w:r>
      <w:bookmarkStart w:id="0" w:name="_GoBack"/>
      <w:bookmarkEnd w:id="0"/>
      <w:r w:rsidRPr="001F3B86">
        <w:rPr>
          <w:b/>
          <w:u w:val="single"/>
        </w:rPr>
        <w:t>(gemäß § 17</w:t>
      </w:r>
      <w:r w:rsidR="00124366">
        <w:rPr>
          <w:b/>
          <w:u w:val="single"/>
        </w:rPr>
        <w:t xml:space="preserve"> </w:t>
      </w:r>
      <w:r w:rsidRPr="001F3B86">
        <w:rPr>
          <w:b/>
          <w:u w:val="single"/>
        </w:rPr>
        <w:t>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CE36E39624764BCDBEF5EEFE465418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802" w:rsidRPr="00935742">
            <w:rPr>
              <w:rStyle w:val="Platzhaltertext"/>
              <w:rFonts w:eastAsiaTheme="minorHAnsi"/>
              <w:vanish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1614085695"/>
          <w:placeholder>
            <w:docPart w:val="5E4851DB209F49C38235B747A5020668"/>
          </w:placeholder>
          <w:showingPlcHdr/>
          <w:text/>
        </w:sdtPr>
        <w:sdtEndPr/>
        <w:sdtContent>
          <w:r w:rsidR="0051292D" w:rsidRPr="0051292D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53060CB2539B48F8A8E34D9548209A7E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74B938288B1A43E5B926A71F41594E27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1660223B20AE432B84C4086EBAB6BBB3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430AE92DB14F4B7EAF77CD456BCA1357"/>
          </w:placeholder>
          <w:showingPlcHdr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---" w:value="---"/>
            <w:listItem w:displayText="Lernen" w:value="Lernen"/>
            <w:listItem w:displayText="Geistige Entwicklung" w:value="Geistige Entwicklung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lastRenderedPageBreak/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5AB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4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r w:rsidR="000C0F2C">
        <w:tab/>
      </w:r>
      <w:sdt>
        <w:sdtPr>
          <w:alias w:val="---"/>
          <w:tag w:val="---"/>
          <w:id w:val="1682080045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913648">
            <w:t>---</w:t>
          </w:r>
        </w:sdtContent>
      </w:sdt>
      <w:r>
        <w:tab/>
      </w:r>
    </w:p>
    <w:p w:rsidR="00913648" w:rsidRDefault="00913648" w:rsidP="00013CA0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---"/>
          <w:tag w:val="---"/>
          <w:id w:val="-1001808577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124366">
            <w:t>---</w:t>
          </w:r>
        </w:sdtContent>
      </w:sdt>
    </w:p>
    <w:p w:rsidR="000C0F2C" w:rsidRDefault="000C0F2C" w:rsidP="00013CA0">
      <w:r>
        <w:tab/>
      </w:r>
      <w:r>
        <w:tab/>
      </w:r>
      <w:r>
        <w:tab/>
      </w:r>
      <w:r>
        <w:tab/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12450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EB">
            <w:rPr>
              <w:rFonts w:ascii="MS Gothic" w:eastAsia="MS Gothic" w:hAnsi="MS Gothic" w:hint="eastAsia"/>
            </w:rPr>
            <w:t>☐</w:t>
          </w:r>
        </w:sdtContent>
      </w:sdt>
      <w:r w:rsidR="004E58EB"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="004E58EB"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4E58EB" w:rsidP="00013CA0">
      <w:r>
        <w:tab/>
      </w:r>
      <w:r w:rsidR="00013CA0">
        <w:tab/>
      </w:r>
      <w:sdt>
        <w:sdtPr>
          <w:id w:val="-6042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der Primarstufe in</w:t>
      </w:r>
      <w:r w:rsidR="00013CA0"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4E58EB" w:rsidP="00013CA0">
      <w:r>
        <w:tab/>
      </w:r>
      <w:r w:rsidR="00013CA0" w:rsidRPr="006B51DA">
        <w:tab/>
      </w:r>
      <w:sdt>
        <w:sdtPr>
          <w:id w:val="4479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</w:r>
      <w:r w:rsidR="00013CA0" w:rsidRPr="006B51DA">
        <w:t>in der Sekundarstufe I</w:t>
      </w:r>
      <w:r w:rsidR="00013CA0"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 w:rsidR="004E58EB">
        <w:tab/>
      </w:r>
      <w:r>
        <w:tab/>
      </w:r>
      <w:sdt>
        <w:sdtPr>
          <w:id w:val="-11674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 w:rsidR="004E58EB">
        <w:tab/>
      </w:r>
      <w:r>
        <w:tab/>
      </w:r>
      <w:sdt>
        <w:sdtPr>
          <w:id w:val="8258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 w:rsidR="004E58EB">
        <w:tab/>
      </w:r>
      <w:r>
        <w:tab/>
      </w:r>
      <w:sdt>
        <w:sdtPr>
          <w:id w:val="-10843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9596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Lernen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12729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784730" w:rsidP="00013CA0">
      <w:pPr>
        <w:ind w:left="1418" w:right="-142"/>
      </w:pPr>
      <w:sdt>
        <w:sdtPr>
          <w:id w:val="-221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913648" w:rsidRDefault="00913648" w:rsidP="00013CA0">
      <w:pPr>
        <w:ind w:left="709" w:right="-142"/>
      </w:pPr>
    </w:p>
    <w:p w:rsidR="00013CA0" w:rsidRDefault="00013CA0" w:rsidP="00013CA0">
      <w:pPr>
        <w:ind w:left="709" w:right="-142"/>
      </w:pPr>
      <w:r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4165AB" w:rsidRDefault="004165AB" w:rsidP="00013CA0">
      <w:pPr>
        <w:rPr>
          <w:b/>
        </w:rPr>
      </w:pPr>
    </w:p>
    <w:p w:rsidR="004165AB" w:rsidRDefault="004165AB" w:rsidP="004165AB">
      <w:pPr>
        <w:ind w:left="708"/>
      </w:pPr>
      <w:r>
        <w:t>Begründung des Fortbestands des Bedarfs an sonderpädagogischer Unterstützung auf Grundlage des evaluierten Förderplans</w:t>
      </w:r>
      <w:r w:rsidR="00935742">
        <w:t>:</w:t>
      </w:r>
    </w:p>
    <w:p w:rsidR="004165AB" w:rsidRDefault="004165AB" w:rsidP="004165AB">
      <w:pPr>
        <w:ind w:left="708"/>
      </w:pPr>
    </w:p>
    <w:sdt>
      <w:sdtPr>
        <w:id w:val="2099674855"/>
        <w:showingPlcHdr/>
        <w:text/>
      </w:sdtPr>
      <w:sdtEndPr/>
      <w:sdtContent>
        <w:p w:rsidR="004165AB" w:rsidRDefault="00CC2D56" w:rsidP="004165AB">
          <w:pPr>
            <w:ind w:left="708"/>
          </w:pPr>
          <w:r w:rsidRPr="00CC2D56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</w:p>
    <w:p w:rsidR="004165AB" w:rsidRDefault="004165AB" w:rsidP="004165AB">
      <w:pPr>
        <w:ind w:left="708"/>
      </w:pPr>
      <w:r>
        <w:t xml:space="preserve">Förderprognose für das Schuljahr </w:t>
      </w:r>
      <w:sdt>
        <w:sdtPr>
          <w:id w:val="-872234841"/>
          <w:showingPlcHdr/>
          <w:text/>
        </w:sdtPr>
        <w:sdtEndPr/>
        <w:sdtContent>
          <w:r w:rsidR="00170AA4">
            <w:t xml:space="preserve">     </w:t>
          </w:r>
        </w:sdtContent>
      </w:sdt>
    </w:p>
    <w:p w:rsidR="004165AB" w:rsidRDefault="004165AB" w:rsidP="004165AB">
      <w:pPr>
        <w:ind w:left="708"/>
      </w:pPr>
    </w:p>
    <w:sdt>
      <w:sdtPr>
        <w:id w:val="519816326"/>
        <w:showingPlcHdr/>
        <w:text/>
      </w:sdtPr>
      <w:sdtEndPr/>
      <w:sdtContent>
        <w:p w:rsidR="004165AB" w:rsidRDefault="00935742" w:rsidP="004165AB">
          <w:pPr>
            <w:ind w:left="708"/>
          </w:pPr>
          <w:r w:rsidRPr="00935742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  <w:r>
        <w:t xml:space="preserve">Anlage: Förderplan vom </w:t>
      </w:r>
      <w:sdt>
        <w:sdtPr>
          <w:id w:val="738825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5742">
            <w:rPr>
              <w:rStyle w:val="Platzhaltertext"/>
              <w:vanish/>
            </w:rPr>
            <w:t>Klicken Sie hier, um ein Datum einzugeben.</w:t>
          </w:r>
        </w:sdtContent>
      </w:sdt>
    </w:p>
    <w:p w:rsidR="004165AB" w:rsidRDefault="004165AB" w:rsidP="004165AB">
      <w:pPr>
        <w:ind w:left="708"/>
      </w:pPr>
    </w:p>
    <w:sdt>
      <w:sdtPr>
        <w:rPr>
          <w:b/>
        </w:rPr>
        <w:id w:val="-1014755170"/>
        <w:showingPlcHdr/>
        <w:text/>
      </w:sdtPr>
      <w:sdtEndPr/>
      <w:sdtContent>
        <w:p w:rsidR="004165AB" w:rsidRPr="0050133B" w:rsidRDefault="004165AB" w:rsidP="004165AB">
          <w:pPr>
            <w:ind w:left="708"/>
            <w:rPr>
              <w:b/>
            </w:rPr>
          </w:pPr>
          <w:r w:rsidRPr="004165AB">
            <w:rPr>
              <w:rStyle w:val="Platzhaltertext"/>
              <w:vanish/>
            </w:rPr>
            <w:t>Klicken Sie hier, um Text einzugeben.</w:t>
          </w:r>
        </w:p>
      </w:sdtContent>
    </w:sdt>
    <w:p w:rsidR="00013CA0" w:rsidRDefault="00013CA0" w:rsidP="00013CA0"/>
    <w:p w:rsidR="00935742" w:rsidRDefault="00935742" w:rsidP="00013CA0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816564777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1433581415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 Gemeinsamen Lernen: U</w:t>
      </w:r>
      <w:r w:rsidRPr="0063463F">
        <w:rPr>
          <w:rFonts w:cs="Calibri"/>
          <w:sz w:val="16"/>
          <w:szCs w:val="16"/>
        </w:rPr>
        <w:t xml:space="preserve">nterschrift der </w:t>
      </w:r>
      <w:r>
        <w:rPr>
          <w:rFonts w:cs="Calibri"/>
          <w:sz w:val="16"/>
          <w:szCs w:val="16"/>
        </w:rPr>
        <w:t>Lehrkraft für Sonderpädagogik</w:t>
      </w:r>
      <w:r w:rsidRPr="0063463F">
        <w:rPr>
          <w:rFonts w:cs="Calibri"/>
          <w:sz w:val="16"/>
          <w:szCs w:val="16"/>
        </w:rPr>
        <w:t xml:space="preserve"> 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728610051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Schulleitung</w:t>
      </w:r>
    </w:p>
    <w:p w:rsidR="00913648" w:rsidRDefault="00913648">
      <w:pPr>
        <w:spacing w:after="200" w:line="276" w:lineRule="auto"/>
        <w:rPr>
          <w:b/>
        </w:rPr>
      </w:pPr>
    </w:p>
    <w:p w:rsidR="00013CA0" w:rsidRPr="00935742" w:rsidRDefault="00013CA0" w:rsidP="00013CA0">
      <w:r>
        <w:rPr>
          <w:b/>
        </w:rPr>
        <w:lastRenderedPageBreak/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F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showingPlcHdr/>
          <w:text/>
        </w:sdtPr>
        <w:sdtEndPr/>
        <w:sdtContent>
          <w:r w:rsidR="00124366">
            <w:rPr>
              <w:rFonts w:cs="Calibri"/>
              <w:szCs w:val="24"/>
            </w:rPr>
            <w:t xml:space="preserve">     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showingPlcHdr/>
          <w:text/>
        </w:sdtPr>
        <w:sdtEndPr/>
        <w:sdtContent>
          <w:r w:rsidR="001A65AE"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Default="00013CA0" w:rsidP="00935742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  <w:r w:rsidR="00935742">
        <w:rPr>
          <w:rFonts w:cs="Calibri"/>
          <w:szCs w:val="24"/>
        </w:rPr>
        <w:br/>
      </w:r>
    </w:p>
    <w:p w:rsidR="00935742" w:rsidRDefault="00935742" w:rsidP="00935742">
      <w:r>
        <w:tab/>
      </w:r>
      <w:r>
        <w:tab/>
      </w:r>
      <w:sdt>
        <w:sdtPr>
          <w:id w:val="-1193841466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013CA0" w:rsidP="00935742">
      <w:r>
        <w:tab/>
      </w:r>
      <w:r>
        <w:tab/>
      </w:r>
      <w:r w:rsidR="00935742">
        <w:t>_______________________________________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  <w:r w:rsidR="0093574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des Klassenlehrers</w:t>
      </w:r>
    </w:p>
    <w:p w:rsidR="00963E26" w:rsidRDefault="00963E26"/>
    <w:sectPr w:rsidR="00963E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A0" w:rsidRDefault="00013CA0" w:rsidP="00013CA0">
      <w:pPr>
        <w:spacing w:line="240" w:lineRule="auto"/>
      </w:pPr>
      <w:r>
        <w:separator/>
      </w:r>
    </w:p>
  </w:endnote>
  <w:endnote w:type="continuationSeparator" w:id="0">
    <w:p w:rsidR="00013CA0" w:rsidRDefault="00013CA0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A0" w:rsidRDefault="00013CA0" w:rsidP="00013CA0">
      <w:pPr>
        <w:spacing w:line="240" w:lineRule="auto"/>
      </w:pPr>
      <w:r>
        <w:separator/>
      </w:r>
    </w:p>
  </w:footnote>
  <w:footnote w:type="continuationSeparator" w:id="0">
    <w:p w:rsidR="00013CA0" w:rsidRDefault="00013CA0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WF+d4kYynWez1KilHKsHSIALc4Y=" w:salt="gAdR+dFsv+5XaPh6P1V5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0"/>
    <w:rsid w:val="00013CA0"/>
    <w:rsid w:val="00055B09"/>
    <w:rsid w:val="000C0F2C"/>
    <w:rsid w:val="00124366"/>
    <w:rsid w:val="00170AA4"/>
    <w:rsid w:val="001A65AE"/>
    <w:rsid w:val="002940F3"/>
    <w:rsid w:val="002E3EE6"/>
    <w:rsid w:val="004165AB"/>
    <w:rsid w:val="00464802"/>
    <w:rsid w:val="004672F2"/>
    <w:rsid w:val="004B3591"/>
    <w:rsid w:val="004E58EB"/>
    <w:rsid w:val="004F3761"/>
    <w:rsid w:val="0051292D"/>
    <w:rsid w:val="00550ED5"/>
    <w:rsid w:val="005520F7"/>
    <w:rsid w:val="005856BC"/>
    <w:rsid w:val="006253D2"/>
    <w:rsid w:val="00636FD8"/>
    <w:rsid w:val="00683445"/>
    <w:rsid w:val="00784730"/>
    <w:rsid w:val="008C42E1"/>
    <w:rsid w:val="00913648"/>
    <w:rsid w:val="00923B93"/>
    <w:rsid w:val="00935742"/>
    <w:rsid w:val="00963E26"/>
    <w:rsid w:val="00987883"/>
    <w:rsid w:val="009B7473"/>
    <w:rsid w:val="00AC19D8"/>
    <w:rsid w:val="00CB2714"/>
    <w:rsid w:val="00CB4997"/>
    <w:rsid w:val="00CC2D56"/>
    <w:rsid w:val="00EC0039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0E20B9" w:rsidP="000E20B9">
          <w:pPr>
            <w:pStyle w:val="BDC04637679448419677AFCA398D5AFB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0E20B9" w:rsidP="000E20B9">
          <w:pPr>
            <w:pStyle w:val="377E2B1BBC7C4DC581C041418B643D5C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36E39624764BCDBEF5EEFE4654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2F77-C712-4CCE-8C25-21350A435860}"/>
      </w:docPartPr>
      <w:docPartBody>
        <w:p w:rsidR="009A6D02" w:rsidRDefault="000E20B9" w:rsidP="000E20B9">
          <w:pPr>
            <w:pStyle w:val="CE36E39624764BCDBEF5EEFE465418D1"/>
          </w:pPr>
          <w:r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p>
      </w:docPartBody>
    </w:docPart>
    <w:docPart>
      <w:docPartPr>
        <w:name w:val="5E4851DB209F49C38235B747A502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BE10-9052-4788-AEF2-31097414619A}"/>
      </w:docPartPr>
      <w:docPartBody>
        <w:p w:rsidR="009A6D02" w:rsidRDefault="000E20B9" w:rsidP="000E20B9">
          <w:pPr>
            <w:pStyle w:val="5E4851DB209F49C38235B747A5020668"/>
          </w:pPr>
          <w:r w:rsidRPr="0051292D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60CB2539B48F8A8E34D954820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A9A-116C-43AA-AE0B-EBF26EC77822}"/>
      </w:docPartPr>
      <w:docPartBody>
        <w:p w:rsidR="009A6D02" w:rsidRDefault="000E20B9" w:rsidP="000E20B9">
          <w:pPr>
            <w:pStyle w:val="53060CB2539B48F8A8E34D9548209A7E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4B938288B1A43E5B926A71F4159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9FBE-F0D7-485D-9990-A0261E5D05CA}"/>
      </w:docPartPr>
      <w:docPartBody>
        <w:p w:rsidR="009A6D02" w:rsidRDefault="000E20B9" w:rsidP="000E20B9">
          <w:pPr>
            <w:pStyle w:val="74B938288B1A43E5B926A71F41594E27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60223B20AE432B84C4086EBAB6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07D-4094-4D38-90A7-0C4AC06C097E}"/>
      </w:docPartPr>
      <w:docPartBody>
        <w:p w:rsidR="009A6D02" w:rsidRDefault="000E20B9" w:rsidP="000E20B9">
          <w:pPr>
            <w:pStyle w:val="1660223B20AE432B84C4086EBAB6BBB3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AE92DB14F4B7EAF77CD456BCA1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108-321A-45A1-8869-5E4BD8BF9606}"/>
      </w:docPartPr>
      <w:docPartBody>
        <w:p w:rsidR="009A6D02" w:rsidRDefault="000E20B9" w:rsidP="000E20B9">
          <w:pPr>
            <w:pStyle w:val="430AE92DB14F4B7EAF77CD456BCA1357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A"/>
    <w:rsid w:val="000E20B9"/>
    <w:rsid w:val="005B5BE4"/>
    <w:rsid w:val="008371BF"/>
    <w:rsid w:val="0096744A"/>
    <w:rsid w:val="009A6D02"/>
    <w:rsid w:val="00C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F6DE9E9A.dotm</Template>
  <TotalTime>0</TotalTime>
  <Pages>4</Pages>
  <Words>469</Words>
  <Characters>3260</Characters>
  <Application>Microsoft Office Word</Application>
  <DocSecurity>0</DocSecurity>
  <Lines>232</Lines>
  <Paragraphs>103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Dicke, Christoph</dc:creator>
  <cp:lastModifiedBy>Dicke, Christoph</cp:lastModifiedBy>
  <cp:revision>17</cp:revision>
  <cp:lastPrinted>2019-05-27T10:31:00Z</cp:lastPrinted>
  <dcterms:created xsi:type="dcterms:W3CDTF">2019-05-27T08:08:00Z</dcterms:created>
  <dcterms:modified xsi:type="dcterms:W3CDTF">2019-05-27T11:21:00Z</dcterms:modified>
</cp:coreProperties>
</file>